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6" w:rsidRDefault="00C42596" w:rsidP="00C42596">
      <w:pPr>
        <w:spacing w:after="120" w:line="276" w:lineRule="auto"/>
        <w:rPr>
          <w:b/>
        </w:rPr>
      </w:pPr>
      <w:bookmarkStart w:id="0" w:name="_Toc269893840"/>
      <w:bookmarkStart w:id="1" w:name="_Toc271009283"/>
    </w:p>
    <w:p w:rsidR="00C42596" w:rsidRDefault="00C42596" w:rsidP="00C42596">
      <w:pPr>
        <w:spacing w:after="120" w:line="276" w:lineRule="auto"/>
        <w:rPr>
          <w:b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Pr="009F7AF1" w:rsidRDefault="00C42596" w:rsidP="00C42596">
      <w:pPr>
        <w:spacing w:after="120" w:line="276" w:lineRule="auto"/>
        <w:rPr>
          <w:noProof/>
          <w:color w:val="524F52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C42596" w:rsidRDefault="00C42596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803209" w:rsidRPr="009F7AF1" w:rsidRDefault="00803209" w:rsidP="00C42596">
      <w:pPr>
        <w:spacing w:after="120" w:line="276" w:lineRule="auto"/>
        <w:rPr>
          <w:noProof/>
          <w:color w:val="524F52"/>
          <w:spacing w:val="14"/>
        </w:rPr>
      </w:pPr>
    </w:p>
    <w:p w:rsidR="00606E9E" w:rsidRPr="00606E9E" w:rsidRDefault="00606E9E" w:rsidP="005F7017">
      <w:pPr>
        <w:pStyle w:val="SDeckblatt"/>
      </w:pPr>
      <w:r w:rsidRPr="00606E9E">
        <w:t xml:space="preserve">Datenschutz-Grundverordnung (DS-GVO) </w:t>
      </w:r>
      <w:r w:rsidRPr="00AC2B50">
        <w:rPr>
          <w:spacing w:val="0"/>
        </w:rPr>
        <w:t>Betroffenenauskunft</w:t>
      </w:r>
    </w:p>
    <w:p w:rsidR="00C42596" w:rsidRDefault="00C42596" w:rsidP="00C42596">
      <w:pPr>
        <w:spacing w:after="120" w:line="276" w:lineRule="auto"/>
        <w:rPr>
          <w:b/>
        </w:rPr>
      </w:pPr>
    </w:p>
    <w:p w:rsidR="00C42596" w:rsidRPr="00AC2B50" w:rsidRDefault="0020555F" w:rsidP="005F7017">
      <w:pPr>
        <w:pStyle w:val="SDeckblatt"/>
        <w:rPr>
          <w:spacing w:val="0"/>
        </w:rPr>
      </w:pPr>
      <w:r>
        <w:rPr>
          <w:spacing w:val="0"/>
        </w:rPr>
        <w:t>GE</w:t>
      </w:r>
      <w:r w:rsidR="00A031EF">
        <w:rPr>
          <w:spacing w:val="0"/>
        </w:rPr>
        <w:t>SO</w:t>
      </w:r>
    </w:p>
    <w:p w:rsidR="00C42596" w:rsidRDefault="00C42596" w:rsidP="00C42596">
      <w:pPr>
        <w:spacing w:after="120" w:line="276" w:lineRule="auto"/>
        <w:rPr>
          <w:b/>
        </w:rPr>
      </w:pPr>
    </w:p>
    <w:p w:rsidR="00C42596" w:rsidRDefault="00C42596" w:rsidP="00C42596">
      <w:pPr>
        <w:spacing w:after="100" w:afterAutospacing="1" w:line="480" w:lineRule="auto"/>
        <w:rPr>
          <w:sz w:val="28"/>
          <w:szCs w:val="28"/>
        </w:rPr>
        <w:sectPr w:rsidR="00C42596" w:rsidSect="00E251FD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9969C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0B23A" wp14:editId="4E4246D1">
                <wp:simplePos x="0" y="0"/>
                <wp:positionH relativeFrom="column">
                  <wp:posOffset>3205480</wp:posOffset>
                </wp:positionH>
                <wp:positionV relativeFrom="paragraph">
                  <wp:posOffset>6337301</wp:posOffset>
                </wp:positionV>
                <wp:extent cx="2577600" cy="11620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7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0B" w:rsidRPr="008774BA" w:rsidRDefault="0014730B" w:rsidP="00C42596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74BA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Servicepack</w:t>
                            </w:r>
                          </w:p>
                          <w:p w:rsidR="0014730B" w:rsidRPr="008774BA" w:rsidRDefault="0014730B" w:rsidP="00C4259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74B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VOIS|GEKA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alias w:val="Titel"/>
                                <w:tag w:val=""/>
                                <w:id w:val="39023784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8774BA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X.X.X</w:t>
                                </w:r>
                              </w:sdtContent>
                            </w:sdt>
                          </w:p>
                          <w:p w:rsidR="0014730B" w:rsidRDefault="0014730B" w:rsidP="00C4259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Stand vom xx.xx.xxxx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B23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2.4pt;margin-top:499pt;width:202.9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14730B" w:rsidRPr="008774BA" w:rsidRDefault="0014730B" w:rsidP="00C42596">
                      <w:pPr>
                        <w:jc w:val="right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774BA">
                        <w:rPr>
                          <w:b/>
                          <w:sz w:val="36"/>
                          <w:szCs w:val="36"/>
                          <w:lang w:val="en-US"/>
                        </w:rPr>
                        <w:t>Servicepack</w:t>
                      </w:r>
                    </w:p>
                    <w:p w:rsidR="0014730B" w:rsidRPr="008774BA" w:rsidRDefault="0014730B" w:rsidP="00C42596">
                      <w:pPr>
                        <w:jc w:val="right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774B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VOIS|GEKA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alias w:val="Titel"/>
                          <w:tag w:val=""/>
                          <w:id w:val="39023784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Pr="008774BA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X.X.X</w:t>
                          </w:r>
                        </w:sdtContent>
                      </w:sdt>
                    </w:p>
                    <w:p w:rsidR="0014730B" w:rsidRDefault="0014730B" w:rsidP="00C4259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Stand vom xx.xx.xxxx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65564360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937855" w:rsidRDefault="00937855">
          <w:pPr>
            <w:pStyle w:val="Inhaltsverzeichnisberschrift"/>
          </w:pPr>
          <w:r>
            <w:t>Inhaltsverzeichnis</w:t>
          </w:r>
        </w:p>
        <w:p w:rsidR="0014730B" w:rsidRDefault="00C77B60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26726" w:history="1">
            <w:r w:rsidR="0014730B" w:rsidRPr="00AF6CBC">
              <w:rPr>
                <w:rStyle w:val="Hyperlink"/>
                <w:noProof/>
              </w:rPr>
              <w:t>Auskunft gemäß Artikel 12 bis 14 der Europäischen Datenschutz Grundverordnung (DS-GVO)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_Toc514226726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3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4226727" w:history="1">
            <w:r w:rsidR="0014730B" w:rsidRPr="00AF6CBC">
              <w:rPr>
                <w:rStyle w:val="Hyperlink"/>
                <w:noProof/>
              </w:rPr>
              <w:t>Gespeicherte Daten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_Toc514226727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3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28" w:history="1">
            <w:r w:rsidR="0014730B" w:rsidRPr="00AF6CBC">
              <w:rPr>
                <w:rStyle w:val="Hyperlink"/>
                <w:noProof/>
              </w:rPr>
              <w:t>Angaben zu natürlichen Personen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_Toc514226728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3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29" w:history="1">
            <w:r w:rsidR="0014730B" w:rsidRPr="00AF6CBC">
              <w:rPr>
                <w:rStyle w:val="Hyperlink"/>
                <w:noProof/>
              </w:rPr>
              <w:t>Angaben zum Betrieb / gegebenenfalls zur Gewerbeperson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_Toc514226729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3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0" w:history="1">
            <w:r w:rsidR="0014730B" w:rsidRPr="00AF6CBC">
              <w:rPr>
                <w:rStyle w:val="Hyperlink"/>
                <w:noProof/>
              </w:rPr>
              <w:t>Gaststätten (GastG, Gaststättengesetze der Länder)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_Toc514226730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4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1" w:history="1">
            <w:r w:rsidR="0014730B" w:rsidRPr="00AF6CBC">
              <w:rPr>
                <w:rStyle w:val="Hyperlink"/>
                <w:noProof/>
              </w:rPr>
              <w:t>Bewacher (§ 34a GewO)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_Toc514226731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4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2" w:history="1">
            <w:r w:rsidR="0014730B" w:rsidRPr="00AF6CBC">
              <w:rPr>
                <w:rStyle w:val="Hyperlink"/>
                <w:noProof/>
              </w:rPr>
              <w:t>Makler (§§ 34 c, f, h und i GewO)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_Toc514226732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5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3" w:history="1">
            <w:r w:rsidR="0014730B" w:rsidRPr="00AF6CBC">
              <w:rPr>
                <w:rStyle w:val="Hyperlink"/>
                <w:noProof/>
              </w:rPr>
              <w:t>Reisegewerbe (§ 55 GewO)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_Toc514226733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6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4" w:history="1">
            <w:r w:rsidR="0014730B" w:rsidRPr="00AF6CBC">
              <w:rPr>
                <w:rStyle w:val="Hyperlink"/>
                <w:noProof/>
              </w:rPr>
              <w:t>Spielhalle (§§ 33 c, d und i GewO)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_Toc514226734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6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5" w:history="1">
            <w:r w:rsidR="0014730B" w:rsidRPr="00AF6CBC">
              <w:rPr>
                <w:rStyle w:val="Hyperlink"/>
                <w:noProof/>
              </w:rPr>
              <w:t>Spiele-Erlaubnis gem. §60a Abs. 2 bzw. 3 GewO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_Toc514226735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7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6" w:history="1">
            <w:r w:rsidR="0014730B" w:rsidRPr="00AF6CBC">
              <w:rPr>
                <w:rStyle w:val="Hyperlink"/>
                <w:noProof/>
              </w:rPr>
              <w:t>Prostitution (ProstSchG)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_Toc514226736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7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7" w:history="1">
            <w:r w:rsidR="0014730B" w:rsidRPr="00AF6CBC">
              <w:rPr>
                <w:rStyle w:val="Hyperlink"/>
                <w:noProof/>
              </w:rPr>
              <w:t>Gewerbeuntersagung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_Toc514226737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8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4226738" w:history="1">
            <w:r w:rsidR="0014730B" w:rsidRPr="00AF6CBC">
              <w:rPr>
                <w:rStyle w:val="Hyperlink"/>
                <w:noProof/>
              </w:rPr>
              <w:t>Empfänger von Datenübermittlungen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_Toc514226738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39" w:history="1">
            <w:r w:rsidR="0014730B" w:rsidRPr="00AF6CBC">
              <w:rPr>
                <w:rStyle w:val="Hyperlink"/>
                <w:noProof/>
              </w:rPr>
              <w:t xml:space="preserve">Datenempfänger: </w:t>
            </w:r>
            <w:r w:rsidR="0014730B" w:rsidRPr="00AF6CBC">
              <w:rPr>
                <w:rStyle w:val="Hyperlink"/>
                <w:rFonts w:cs="Calibri"/>
                <w:noProof/>
              </w:rPr>
              <w:t>Industrie- und Handelskammer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_Toc514226739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0" w:history="1">
            <w:r w:rsidR="0014730B" w:rsidRPr="00AF6CBC">
              <w:rPr>
                <w:rStyle w:val="Hyperlink"/>
                <w:noProof/>
              </w:rPr>
              <w:t>Datenempfänger: Handwerkskammer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_Toc514226740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1" w:history="1">
            <w:r w:rsidR="0014730B" w:rsidRPr="00AF6CBC">
              <w:rPr>
                <w:rStyle w:val="Hyperlink"/>
                <w:noProof/>
              </w:rPr>
              <w:t>Datenempfänger: Landesbehörde für Immissionsschutz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_Toc514226741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2" w:history="1">
            <w:r w:rsidR="0014730B" w:rsidRPr="00AF6CBC">
              <w:rPr>
                <w:rStyle w:val="Hyperlink"/>
                <w:noProof/>
              </w:rPr>
              <w:t>Datenempfänger: Landesbehörde für Arbeitsschutz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_Toc514226742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3" w:history="1">
            <w:r w:rsidR="0014730B" w:rsidRPr="00AF6CBC">
              <w:rPr>
                <w:rStyle w:val="Hyperlink"/>
                <w:noProof/>
              </w:rPr>
              <w:t>Datenempfänger: Eichamt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_Toc514226743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4" w:history="1">
            <w:r w:rsidR="0014730B" w:rsidRPr="00AF6CBC">
              <w:rPr>
                <w:rStyle w:val="Hyperlink"/>
                <w:noProof/>
              </w:rPr>
              <w:t>Datenempfänger: Bundesagentur für Arbeit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_Toc514226744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5" w:history="1">
            <w:r w:rsidR="0014730B" w:rsidRPr="00AF6CBC">
              <w:rPr>
                <w:rStyle w:val="Hyperlink"/>
                <w:noProof/>
              </w:rPr>
              <w:t>Datenempfänger: DGUV e.V. (Berufsgenossenschaft)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_Toc514226745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6" w:history="1">
            <w:r w:rsidR="0014730B" w:rsidRPr="00AF6CBC">
              <w:rPr>
                <w:rStyle w:val="Hyperlink"/>
                <w:noProof/>
              </w:rPr>
              <w:t>Datenempfänger: Zollverwaltung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_Toc514226746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7" w:history="1">
            <w:r w:rsidR="0014730B" w:rsidRPr="00AF6CBC">
              <w:rPr>
                <w:rStyle w:val="Hyperlink"/>
                <w:noProof/>
              </w:rPr>
              <w:t>Datenempfänger: Registergericht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_Toc514226747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9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8" w:history="1">
            <w:r w:rsidR="0014730B" w:rsidRPr="00AF6CBC">
              <w:rPr>
                <w:rStyle w:val="Hyperlink"/>
                <w:noProof/>
              </w:rPr>
              <w:t>Datenempfänger: Landesamt für Statistik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_Toc514226748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49" w:history="1">
            <w:r w:rsidR="0014730B" w:rsidRPr="00AF6CBC">
              <w:rPr>
                <w:rStyle w:val="Hyperlink"/>
                <w:noProof/>
              </w:rPr>
              <w:t>Datenempfänger: Landesbehörde für Lebensmittelüberwachung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_Toc514226749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0" w:history="1">
            <w:r w:rsidR="0014730B" w:rsidRPr="00AF6CBC">
              <w:rPr>
                <w:rStyle w:val="Hyperlink"/>
                <w:noProof/>
              </w:rPr>
              <w:t>Datenempfänger: Gewerbeaufsichtsamt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_Toc514226750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1" w:history="1">
            <w:r w:rsidR="0014730B" w:rsidRPr="00AF6CBC">
              <w:rPr>
                <w:rStyle w:val="Hyperlink"/>
                <w:noProof/>
              </w:rPr>
              <w:t>Datenempfänger: Finanzamt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_Toc514226751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2" w:history="1">
            <w:r w:rsidR="0014730B" w:rsidRPr="00AF6CBC">
              <w:rPr>
                <w:rStyle w:val="Hyperlink"/>
                <w:noProof/>
              </w:rPr>
              <w:t>Datenempfänger: Gewerbezentralregister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_Toc514226752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3" w:history="1">
            <w:r w:rsidR="0014730B" w:rsidRPr="00AF6CBC">
              <w:rPr>
                <w:rStyle w:val="Hyperlink"/>
                <w:noProof/>
              </w:rPr>
              <w:t>Datenempfänger: Bundeszentralregister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_Toc514226753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4" w:history="1">
            <w:r w:rsidR="0014730B" w:rsidRPr="00AF6CBC">
              <w:rPr>
                <w:rStyle w:val="Hyperlink"/>
                <w:noProof/>
              </w:rPr>
              <w:t>Datenempfänger: Einheitliche Stellen der Bundesländer und Kommunen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_Toc514226754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5" w:history="1">
            <w:r w:rsidR="0014730B" w:rsidRPr="00AF6CBC">
              <w:rPr>
                <w:rStyle w:val="Hyperlink"/>
                <w:noProof/>
              </w:rPr>
              <w:t>Datenempfänger: Öffentliche Stellen nach § 2 Bundesdatenschutzgesetz (BDSG)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_Toc514226755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6" w:history="1">
            <w:r w:rsidR="0014730B" w:rsidRPr="00AF6CBC">
              <w:rPr>
                <w:rStyle w:val="Hyperlink"/>
                <w:noProof/>
              </w:rPr>
              <w:t>Datenempfänger: Nichtöffentliche Stellen nach § 2 Bundesdatenschutzgesetz (BDSG)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_Toc514226756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10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7" w:history="1">
            <w:r w:rsidR="0014730B" w:rsidRPr="00AF6CBC">
              <w:rPr>
                <w:rStyle w:val="Hyperlink"/>
                <w:noProof/>
              </w:rPr>
              <w:t>Datenempfänger: Registerbehörde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_Toc514226757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8" w:history="1">
            <w:r w:rsidR="0014730B" w:rsidRPr="00AF6CBC">
              <w:rPr>
                <w:rStyle w:val="Hyperlink"/>
                <w:noProof/>
              </w:rPr>
              <w:t>Datenempfänger: Polizei und Ordnungsbehörden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_Toc514226758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59" w:history="1">
            <w:r w:rsidR="0014730B" w:rsidRPr="00AF6CBC">
              <w:rPr>
                <w:rStyle w:val="Hyperlink"/>
                <w:noProof/>
              </w:rPr>
              <w:t>Datenempfänger: Ausländerbehörde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_Toc514226759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2"/>
            <w:tabs>
              <w:tab w:val="right" w:leader="dot" w:pos="9062"/>
            </w:tabs>
            <w:rPr>
              <w:noProof/>
            </w:rPr>
          </w:pPr>
          <w:hyperlink w:anchor="_Toc514226760" w:history="1">
            <w:r w:rsidR="0014730B" w:rsidRPr="00AF6CBC">
              <w:rPr>
                <w:rStyle w:val="Hyperlink"/>
                <w:noProof/>
              </w:rPr>
              <w:t>Angaben gemäß Artikel 13 der DS-GVO: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_Toc514226760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61" w:history="1">
            <w:r w:rsidR="0014730B" w:rsidRPr="00AF6CBC">
              <w:rPr>
                <w:rStyle w:val="Hyperlink"/>
                <w:noProof/>
              </w:rPr>
              <w:t>Verantwortlicher: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_Toc514226761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62" w:history="1">
            <w:r w:rsidR="0014730B" w:rsidRPr="00AF6CBC">
              <w:rPr>
                <w:rStyle w:val="Hyperlink"/>
                <w:noProof/>
              </w:rPr>
              <w:t>Verantwortliche Stelle: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_Toc514226762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14730B" w:rsidRDefault="00AE25F7">
          <w:pPr>
            <w:pStyle w:val="Verzeichnis3"/>
            <w:tabs>
              <w:tab w:val="right" w:leader="dot" w:pos="9062"/>
            </w:tabs>
            <w:rPr>
              <w:noProof/>
            </w:rPr>
          </w:pPr>
          <w:hyperlink w:anchor="_Toc514226763" w:history="1">
            <w:r w:rsidR="0014730B" w:rsidRPr="00AF6CBC">
              <w:rPr>
                <w:rStyle w:val="Hyperlink"/>
                <w:noProof/>
              </w:rPr>
              <w:t>Datenschutzbeauftragter:</w:t>
            </w:r>
            <w:r w:rsidR="0014730B">
              <w:rPr>
                <w:noProof/>
                <w:webHidden/>
              </w:rPr>
              <w:tab/>
            </w:r>
            <w:r w:rsidR="0014730B">
              <w:rPr>
                <w:noProof/>
                <w:webHidden/>
              </w:rPr>
              <w:fldChar w:fldCharType="begin"/>
            </w:r>
            <w:r w:rsidR="0014730B">
              <w:rPr>
                <w:noProof/>
                <w:webHidden/>
              </w:rPr>
              <w:instrText xml:space="preserve"> PAGEREF _Toc514226763 \h </w:instrText>
            </w:r>
            <w:r w:rsidR="0014730B">
              <w:rPr>
                <w:noProof/>
                <w:webHidden/>
              </w:rPr>
            </w:r>
            <w:r w:rsidR="0014730B">
              <w:rPr>
                <w:noProof/>
                <w:webHidden/>
              </w:rPr>
              <w:fldChar w:fldCharType="separate"/>
            </w:r>
            <w:r w:rsidR="008774BA">
              <w:rPr>
                <w:noProof/>
                <w:webHidden/>
              </w:rPr>
              <w:t>11</w:t>
            </w:r>
            <w:r w:rsidR="0014730B">
              <w:rPr>
                <w:noProof/>
                <w:webHidden/>
              </w:rPr>
              <w:fldChar w:fldCharType="end"/>
            </w:r>
          </w:hyperlink>
        </w:p>
        <w:p w:rsidR="00937855" w:rsidRDefault="00C77B60">
          <w:r>
            <w:fldChar w:fldCharType="end"/>
          </w:r>
        </w:p>
      </w:sdtContent>
    </w:sdt>
    <w:p w:rsidR="0071276B" w:rsidRDefault="002D4F68" w:rsidP="00E62C13">
      <w:pPr>
        <w:pStyle w:val="berschrift1"/>
        <w:spacing w:before="0"/>
      </w:pPr>
      <w:r>
        <w:br w:type="page"/>
      </w:r>
      <w:bookmarkStart w:id="2" w:name="_Toc492644753"/>
    </w:p>
    <w:p w:rsidR="0071276B" w:rsidRPr="00700E6A" w:rsidRDefault="00305C90" w:rsidP="00305C90">
      <w:pPr>
        <w:pStyle w:val="berschrift1"/>
      </w:pPr>
      <w:bookmarkStart w:id="3" w:name="_Toc514226726"/>
      <w:r w:rsidRPr="00147670">
        <w:lastRenderedPageBreak/>
        <w:t xml:space="preserve">Auskunft </w:t>
      </w:r>
      <w:r w:rsidRPr="00305C90">
        <w:t>gemäß</w:t>
      </w:r>
      <w:r w:rsidRPr="00147670">
        <w:t xml:space="preserve"> Artikel 12 bis 14 der Europäischen Datenschutz Grundverordnung (DS-GVO)</w:t>
      </w:r>
      <w:bookmarkEnd w:id="3"/>
    </w:p>
    <w:p w:rsidR="0071276B" w:rsidRPr="00700E6A" w:rsidRDefault="0071276B" w:rsidP="0071276B">
      <w:pPr>
        <w:pStyle w:val="berschrift2"/>
      </w:pPr>
      <w:bookmarkStart w:id="4" w:name="_Toc514226727"/>
      <w:r w:rsidRPr="00700E6A">
        <w:t>Gespeicherte Daten</w:t>
      </w:r>
      <w:bookmarkEnd w:id="4"/>
    </w:p>
    <w:p w:rsidR="0020555F" w:rsidRDefault="0020555F" w:rsidP="0020555F">
      <w:pPr>
        <w:pStyle w:val="berschrift3"/>
      </w:pPr>
      <w:bookmarkStart w:id="5" w:name="_Toc514226728"/>
      <w:r w:rsidRPr="0020555F">
        <w:t>Angaben zu natürlichen Personen</w:t>
      </w:r>
      <w:bookmarkEnd w:id="5"/>
    </w:p>
    <w:p w:rsidR="0020555F" w:rsidRPr="0020555F" w:rsidRDefault="0020555F" w:rsidP="0020555F"/>
    <w:p w:rsidR="0020555F" w:rsidRDefault="0020555F" w:rsidP="0020555F">
      <w:pPr>
        <w:pStyle w:val="ListeZeichenEbene1"/>
      </w:pPr>
      <w:r>
        <w:t>Namenstitel, Nachtitel, Namenszusatz</w:t>
      </w:r>
    </w:p>
    <w:p w:rsidR="0020555F" w:rsidRDefault="0020555F" w:rsidP="0020555F">
      <w:pPr>
        <w:pStyle w:val="ListeZeichenEbene1"/>
      </w:pPr>
      <w:r>
        <w:t>Familienname, Vornamen, Rufname</w:t>
      </w:r>
    </w:p>
    <w:p w:rsidR="0020555F" w:rsidRDefault="0020555F" w:rsidP="0020555F">
      <w:pPr>
        <w:pStyle w:val="ListeZeichenEbene1"/>
      </w:pPr>
      <w:r>
        <w:t>Geburtsname</w:t>
      </w:r>
    </w:p>
    <w:p w:rsidR="0020555F" w:rsidRDefault="0020555F" w:rsidP="0020555F">
      <w:pPr>
        <w:pStyle w:val="ListeZeichenEbene1"/>
      </w:pPr>
      <w:r>
        <w:t>Geburtsdatum</w:t>
      </w:r>
    </w:p>
    <w:p w:rsidR="0020555F" w:rsidRDefault="0020555F" w:rsidP="0020555F">
      <w:pPr>
        <w:pStyle w:val="ListeZeichenEbene1"/>
      </w:pPr>
      <w:r>
        <w:t>Geburtsort</w:t>
      </w:r>
    </w:p>
    <w:p w:rsidR="0020555F" w:rsidRDefault="0020555F" w:rsidP="0020555F">
      <w:pPr>
        <w:pStyle w:val="ListeZeichenEbene1"/>
      </w:pPr>
      <w:r>
        <w:t>Staatsangehörigkeiten</w:t>
      </w:r>
    </w:p>
    <w:p w:rsidR="0020555F" w:rsidRDefault="0020555F" w:rsidP="0020555F">
      <w:pPr>
        <w:pStyle w:val="ListeZeichenEbene1"/>
      </w:pPr>
      <w:r>
        <w:t>Geburtsland</w:t>
      </w:r>
    </w:p>
    <w:p w:rsidR="0020555F" w:rsidRDefault="0020555F" w:rsidP="0020555F">
      <w:pPr>
        <w:pStyle w:val="ListeZeichenEbene1"/>
      </w:pPr>
      <w:r>
        <w:t>Geschlecht</w:t>
      </w:r>
    </w:p>
    <w:p w:rsidR="0020555F" w:rsidRDefault="0020555F" w:rsidP="0020555F">
      <w:pPr>
        <w:pStyle w:val="ListeZeichenEbene1"/>
      </w:pPr>
      <w:r>
        <w:t>Straße, Hausnummer, Hausnummernzusatz, Adresszusatz, Land, PLZ, Ort, Postfach/PLZ/Nr., Telefon, Handy, Telefax, E-Mail, Homepage)</w:t>
      </w:r>
    </w:p>
    <w:p w:rsidR="0020555F" w:rsidRDefault="0020555F" w:rsidP="0020555F">
      <w:pPr>
        <w:pStyle w:val="ListeZeichenEbene1"/>
      </w:pPr>
      <w:r>
        <w:t xml:space="preserve">Aufenthaltsgenehmigung, Handwerkskarte, Erlaubnis </w:t>
      </w:r>
    </w:p>
    <w:p w:rsidR="0020555F" w:rsidRDefault="0020555F" w:rsidP="0020555F">
      <w:pPr>
        <w:pStyle w:val="ListeZeichenEbene1"/>
      </w:pPr>
      <w:r>
        <w:t>Funktion im Sinne des Gewerbes (Betriebsinhaber, Gesellschafter, gesetzlicher Vertreter ...)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14730B">
      <w:pPr>
        <w:pStyle w:val="berschrift3"/>
        <w:rPr>
          <w:bCs w:val="0"/>
        </w:rPr>
      </w:pPr>
      <w:bookmarkStart w:id="6" w:name="_Toc514226729"/>
      <w:r w:rsidRPr="0020555F">
        <w:rPr>
          <w:bCs w:val="0"/>
        </w:rPr>
        <w:t>Angaben zum Betrieb / g</w:t>
      </w:r>
      <w:r>
        <w:rPr>
          <w:bCs w:val="0"/>
        </w:rPr>
        <w:t>egebenenfalls zur Gewerbeperson</w:t>
      </w:r>
      <w:bookmarkEnd w:id="6"/>
    </w:p>
    <w:p w:rsidR="0020555F" w:rsidRPr="0020555F" w:rsidRDefault="0020555F" w:rsidP="0020555F">
      <w:pPr>
        <w:rPr>
          <w:rFonts w:eastAsiaTheme="majorEastAsia" w:cstheme="majorBidi"/>
          <w:bCs/>
          <w:color w:val="524F52"/>
          <w:sz w:val="24"/>
        </w:rPr>
      </w:pPr>
    </w:p>
    <w:p w:rsidR="0020555F" w:rsidRDefault="0020555F" w:rsidP="0020555F">
      <w:pPr>
        <w:pStyle w:val="ListeZeichenEbene1"/>
      </w:pPr>
      <w:r>
        <w:t>Eingetragener Name oder Betriebsbezeichnung</w:t>
      </w:r>
    </w:p>
    <w:p w:rsidR="0020555F" w:rsidRDefault="0020555F" w:rsidP="0020555F">
      <w:pPr>
        <w:pStyle w:val="ListeZeichenEbene1"/>
      </w:pPr>
      <w:r>
        <w:t>Registergericht und Ort</w:t>
      </w:r>
    </w:p>
    <w:p w:rsidR="0020555F" w:rsidRDefault="0020555F" w:rsidP="0020555F">
      <w:pPr>
        <w:pStyle w:val="ListeZeichenEbene1"/>
      </w:pPr>
      <w:r>
        <w:t>Register Nr.</w:t>
      </w:r>
    </w:p>
    <w:p w:rsidR="0020555F" w:rsidRDefault="0020555F" w:rsidP="0020555F">
      <w:pPr>
        <w:pStyle w:val="ListeZeichenEbene1"/>
      </w:pPr>
      <w:r>
        <w:t>Datum der Eintragung</w:t>
      </w:r>
    </w:p>
    <w:p w:rsidR="0020555F" w:rsidRDefault="0020555F" w:rsidP="0020555F">
      <w:pPr>
        <w:pStyle w:val="ListeZeichenEbene1"/>
      </w:pPr>
      <w:r>
        <w:t>Zahl der geschäftsführenden Gesellschafter (nur bei Personengesellschaften) / Zahl der gesetzlichen Vertreter (nur bei juristischen Personen)</w:t>
      </w:r>
    </w:p>
    <w:p w:rsidR="0020555F" w:rsidRDefault="0020555F" w:rsidP="0020555F">
      <w:pPr>
        <w:pStyle w:val="ListeZeichenEbene1"/>
      </w:pPr>
      <w:r>
        <w:t>Betriebsart</w:t>
      </w:r>
    </w:p>
    <w:p w:rsidR="0020555F" w:rsidRDefault="0020555F" w:rsidP="0020555F">
      <w:pPr>
        <w:pStyle w:val="ListeZeichenEbene1"/>
      </w:pPr>
      <w:r>
        <w:t>Niederlassungsart</w:t>
      </w:r>
    </w:p>
    <w:p w:rsidR="0020555F" w:rsidRDefault="0020555F" w:rsidP="0020555F">
      <w:pPr>
        <w:pStyle w:val="ListeZeichenEbene1"/>
      </w:pPr>
      <w:r>
        <w:t>Rechtsform</w:t>
      </w:r>
    </w:p>
    <w:p w:rsidR="0020555F" w:rsidRDefault="0020555F" w:rsidP="0020555F">
      <w:pPr>
        <w:pStyle w:val="ListeZeichenEbene1"/>
      </w:pPr>
      <w:r>
        <w:t>Vertretungsberechtigte Person (bei bestimmten Betriebs- und Rechtsformen)</w:t>
      </w:r>
    </w:p>
    <w:p w:rsidR="0020555F" w:rsidRDefault="0020555F" w:rsidP="0020555F">
      <w:pPr>
        <w:pStyle w:val="ListeZeichenEbene1"/>
      </w:pPr>
      <w:r>
        <w:t xml:space="preserve">Anschrift der Betriebsstätte (Straße, Hausnummer, Hausnummernzusatz, Land, PLZ, Ort, Adresszusatz, Postfach/PLZ, Nr., Telefon, Telefax, E-Mail, Homepage) </w:t>
      </w:r>
    </w:p>
    <w:p w:rsidR="0020555F" w:rsidRDefault="0020555F" w:rsidP="0020555F">
      <w:pPr>
        <w:pStyle w:val="ListeZeichenEbene1"/>
      </w:pPr>
      <w:r>
        <w:t>Anschrift der Hauptniederlassung (Straße, Hausnummer, Hausnummernzusatz, Land, PLZ, Ort, Adresszusatz, Postfach/PLZ, Nr., Telefon, Telefax, E-Mail, Homepage)</w:t>
      </w:r>
    </w:p>
    <w:p w:rsidR="0020555F" w:rsidRDefault="0020555F" w:rsidP="0020555F">
      <w:pPr>
        <w:pStyle w:val="ListeZeichenEbene1"/>
      </w:pPr>
      <w:r>
        <w:t>Frühere / künftige Betriebsstätte (Straße, Hausnummer, Hausnummernzusatz, Land, PLZ, Ort, Adresszusatz, Postfach/PLZ, Nr., Telefon, Telefax, E-Mail, Homepage)</w:t>
      </w:r>
    </w:p>
    <w:p w:rsidR="0020555F" w:rsidRDefault="0020555F" w:rsidP="0020555F">
      <w:pPr>
        <w:pStyle w:val="ListeZeichenEbene1"/>
      </w:pPr>
      <w:r>
        <w:t>Früherer Inhaber (Vorname, Nachname oder Betriebsbezeichnung)</w:t>
      </w:r>
    </w:p>
    <w:p w:rsidR="0020555F" w:rsidRDefault="0020555F" w:rsidP="0020555F">
      <w:pPr>
        <w:pStyle w:val="ListeZeichenEbene1"/>
      </w:pPr>
      <w:r>
        <w:t>Tätigkeiten (textliche Beschreibung, WZ-Branche, Kategorien Schwerpunkttätigkeit)</w:t>
      </w:r>
    </w:p>
    <w:p w:rsidR="0020555F" w:rsidRDefault="0020555F" w:rsidP="0020555F">
      <w:pPr>
        <w:pStyle w:val="ListeZeichenEbene1"/>
      </w:pPr>
      <w:r>
        <w:t>Tätigkeiten werden im Haupt- oder Nebenerwerb betrieben</w:t>
      </w:r>
    </w:p>
    <w:p w:rsidR="0020555F" w:rsidRDefault="0020555F" w:rsidP="0020555F">
      <w:pPr>
        <w:pStyle w:val="ListeZeichenEbene1"/>
      </w:pPr>
      <w:r>
        <w:t>Erlaubnisbedürftige Tätigkeit</w:t>
      </w:r>
    </w:p>
    <w:p w:rsidR="0020555F" w:rsidRDefault="0020555F" w:rsidP="0020555F">
      <w:pPr>
        <w:pStyle w:val="ListeZeichenEbene1"/>
      </w:pPr>
      <w:r>
        <w:t>Anzahl der beschäftigten Personen (Teilzeit/Vollzeit)</w:t>
      </w:r>
    </w:p>
    <w:p w:rsidR="0020555F" w:rsidRDefault="0020555F" w:rsidP="0020555F">
      <w:pPr>
        <w:pStyle w:val="ListeZeichenEbene1"/>
      </w:pPr>
      <w:r>
        <w:t xml:space="preserve">Handwerkskarte/Erlaubnis </w:t>
      </w:r>
    </w:p>
    <w:p w:rsidR="0020555F" w:rsidRDefault="0020555F" w:rsidP="0020555F">
      <w:pPr>
        <w:pStyle w:val="ListeZeichenEbene1"/>
      </w:pPr>
      <w:r>
        <w:t>Gründe der Meldung</w:t>
      </w:r>
    </w:p>
    <w:p w:rsidR="0020555F" w:rsidRDefault="0020555F" w:rsidP="0020555F">
      <w:pPr>
        <w:pStyle w:val="ListeZeichenEbene1"/>
      </w:pPr>
      <w:r>
        <w:t>Aktenzeichen</w:t>
      </w:r>
    </w:p>
    <w:p w:rsidR="0020555F" w:rsidRDefault="0020555F" w:rsidP="0020555F">
      <w:pPr>
        <w:pStyle w:val="ListeZeichenEbene1"/>
      </w:pPr>
      <w:r>
        <w:t>Verdachtsmomente auf Scheinselbständigkeit / Schwarzarbeit</w:t>
      </w:r>
    </w:p>
    <w:p w:rsidR="0020555F" w:rsidRDefault="0020555F" w:rsidP="0020555F">
      <w:pPr>
        <w:pStyle w:val="ListeZeichenEbene1"/>
      </w:pPr>
      <w:r>
        <w:t>(eAkte-Dokumente)</w:t>
      </w:r>
    </w:p>
    <w:p w:rsidR="0020555F" w:rsidRPr="0020555F" w:rsidRDefault="0020555F" w:rsidP="0014730B">
      <w:pPr>
        <w:pStyle w:val="berschrift3"/>
        <w:rPr>
          <w:bCs w:val="0"/>
        </w:rPr>
      </w:pPr>
      <w:bookmarkStart w:id="7" w:name="_Toc514226730"/>
      <w:r w:rsidRPr="0020555F">
        <w:rPr>
          <w:bCs w:val="0"/>
        </w:rPr>
        <w:lastRenderedPageBreak/>
        <w:t>Gaststätten (GastG, Gaststättengesetze der Länder)</w:t>
      </w:r>
      <w:bookmarkEnd w:id="7"/>
    </w:p>
    <w:p w:rsidR="0020555F" w:rsidRDefault="0020555F" w:rsidP="0020555F">
      <w:pPr>
        <w:rPr>
          <w:rFonts w:ascii="Arial" w:hAnsi="Arial" w:cs="Arial"/>
          <w:b/>
          <w:szCs w:val="18"/>
        </w:rPr>
      </w:pPr>
    </w:p>
    <w:p w:rsidR="0020555F" w:rsidRDefault="0020555F" w:rsidP="00C93A04">
      <w:pPr>
        <w:pStyle w:val="berschrift4"/>
      </w:pPr>
      <w:r>
        <w:t>Vorübergehende Gaststätten/Veranstaltungen: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Veranstaltung (Anlass/Bezeichnung, Zeitraum, Betriebsart)</w:t>
      </w:r>
    </w:p>
    <w:p w:rsidR="0020555F" w:rsidRDefault="0020555F" w:rsidP="0020555F">
      <w:pPr>
        <w:pStyle w:val="ListeZeichenEbene1"/>
      </w:pPr>
      <w:r>
        <w:t>Ansprechpartner (Name und Anschrift, Postfach/PLZ, Nr., Telefon, Telefax, E-Mail, Homepage)</w:t>
      </w:r>
    </w:p>
    <w:p w:rsidR="0020555F" w:rsidRDefault="0020555F" w:rsidP="0020555F">
      <w:pPr>
        <w:pStyle w:val="ListeZeichenEbene1"/>
      </w:pPr>
      <w:r>
        <w:t>Ort (Genaue Bezeichnung des Gebäudes bzw. Grundstückes, Name und Anschrift des Eigentümers)</w:t>
      </w:r>
    </w:p>
    <w:p w:rsidR="0020555F" w:rsidRDefault="0020555F" w:rsidP="0020555F">
      <w:pPr>
        <w:pStyle w:val="ListeZeichenEbene1"/>
      </w:pPr>
      <w:r>
        <w:t xml:space="preserve">Antragsteller (Name, Vorname, Rufname, Namenszusatz, Namenstitel, Nachtitel, Geburtsdatum, Geburtsname, Geburtsnamenszusatz, Geburtsort, Geburtsland, Staatsangehörigkeit, Wohnanschrift) </w:t>
      </w:r>
    </w:p>
    <w:p w:rsidR="0020555F" w:rsidRDefault="0020555F" w:rsidP="0020555F">
      <w:pPr>
        <w:pStyle w:val="ListeZeichenEbene1"/>
      </w:pPr>
      <w:r>
        <w:t>Art</w:t>
      </w:r>
    </w:p>
    <w:p w:rsidR="0020555F" w:rsidRDefault="0020555F" w:rsidP="0020555F">
      <w:pPr>
        <w:pStyle w:val="ListeZeichenEbene1"/>
      </w:pPr>
      <w:r>
        <w:t>zuständiges Finanzamt</w:t>
      </w:r>
    </w:p>
    <w:p w:rsidR="0020555F" w:rsidRDefault="0020555F" w:rsidP="0020555F">
      <w:pPr>
        <w:pStyle w:val="ListeZeichenEbene1"/>
      </w:pPr>
      <w:r>
        <w:t>Steuernummer</w:t>
      </w:r>
    </w:p>
    <w:p w:rsidR="0020555F" w:rsidRDefault="0020555F" w:rsidP="00C93A04">
      <w:pPr>
        <w:pStyle w:val="ListeZeichenEbene1"/>
        <w:numPr>
          <w:ilvl w:val="0"/>
          <w:numId w:val="0"/>
        </w:numPr>
      </w:pPr>
    </w:p>
    <w:p w:rsidR="0020555F" w:rsidRDefault="0020555F" w:rsidP="00C93A04">
      <w:pPr>
        <w:pStyle w:val="berschrift4"/>
      </w:pPr>
      <w:r>
        <w:t>Gaststätten: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Wohnanschrift, Nr., Telefon, Telefax, E-Mail, Homepage)</w:t>
      </w:r>
    </w:p>
    <w:p w:rsidR="0020555F" w:rsidRDefault="0020555F" w:rsidP="0020555F">
      <w:pPr>
        <w:pStyle w:val="ListeZeichenEbene1"/>
      </w:pPr>
      <w:r>
        <w:t>Betriebsart</w:t>
      </w:r>
    </w:p>
    <w:p w:rsidR="0020555F" w:rsidRDefault="0020555F" w:rsidP="0020555F">
      <w:pPr>
        <w:pStyle w:val="ListeZeichenEbene1"/>
      </w:pPr>
      <w:r>
        <w:t>Anschrift Betriebsstätte (Straße, Hausnummer, Hausnummernzusatz, Land, PLZ, Ort, Adresszusatz, Postfach/PLZ, Nr., Telefon, Telefax, E-Mail, Homepage)</w:t>
      </w:r>
    </w:p>
    <w:p w:rsidR="0020555F" w:rsidRDefault="0020555F" w:rsidP="0020555F">
      <w:pPr>
        <w:pStyle w:val="ListeZeichenEbene1"/>
      </w:pPr>
      <w:r>
        <w:t xml:space="preserve">Betrieb Grundstück </w:t>
      </w:r>
    </w:p>
    <w:p w:rsidR="0020555F" w:rsidRDefault="0020555F" w:rsidP="0020555F">
      <w:pPr>
        <w:pStyle w:val="ListeZeichenEbene1"/>
      </w:pPr>
      <w:r>
        <w:t>Erlaubnis (zum Betrieb, zur Neuerrichtung, zur Fortführung, zur Änderung oder Erweiterung der Räume, zur Änderung der Betriebsart)</w:t>
      </w:r>
    </w:p>
    <w:p w:rsidR="0020555F" w:rsidRDefault="0020555F" w:rsidP="0020555F">
      <w:pPr>
        <w:pStyle w:val="ListeZeichenEbene1"/>
      </w:pPr>
      <w:r>
        <w:t>Erlaubnis (Erlaubnis gilt für beschränkten Personenkreis)</w:t>
      </w:r>
    </w:p>
    <w:p w:rsidR="0020555F" w:rsidRDefault="0020555F" w:rsidP="0020555F">
      <w:pPr>
        <w:pStyle w:val="ListeZeichenEbene1"/>
      </w:pPr>
      <w:r>
        <w:t>Räume</w:t>
      </w:r>
    </w:p>
    <w:p w:rsidR="0020555F" w:rsidRDefault="0020555F" w:rsidP="0020555F">
      <w:pPr>
        <w:pStyle w:val="ListeZeichenEbene1"/>
      </w:pPr>
      <w:r>
        <w:t>Vorläufige Erlaubnis (beantragt, Verlängerung von/bis)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C93A04">
      <w:pPr>
        <w:pStyle w:val="berschrift4"/>
      </w:pPr>
      <w:r>
        <w:t>Sperrzeit: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Wohnanschrift)</w:t>
      </w:r>
    </w:p>
    <w:p w:rsidR="0020555F" w:rsidRDefault="0020555F" w:rsidP="0020555F">
      <w:pPr>
        <w:pStyle w:val="ListeZeichenEbene1"/>
      </w:pPr>
      <w:r>
        <w:t>Veranstaltung (Ort der Veranstaltung, Art der Veranstaltung, Begründung)</w:t>
      </w:r>
    </w:p>
    <w:p w:rsidR="0020555F" w:rsidRDefault="0020555F" w:rsidP="0020555F">
      <w:pPr>
        <w:pStyle w:val="ListeZeichenEbene1"/>
      </w:pPr>
      <w:r>
        <w:t>Zeiträume (beantragte Zeiträume (Zeitraum, Uhrzeit, Art, von/bis), Erlaubnis (Uhrzeit, Art, von/bis))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14730B">
      <w:pPr>
        <w:pStyle w:val="berschrift3"/>
        <w:rPr>
          <w:bCs w:val="0"/>
        </w:rPr>
      </w:pPr>
      <w:bookmarkStart w:id="8" w:name="_Toc514226731"/>
      <w:r w:rsidRPr="0020555F">
        <w:rPr>
          <w:bCs w:val="0"/>
        </w:rPr>
        <w:t>Bewacher (§ 34a GewO)</w:t>
      </w:r>
      <w:bookmarkEnd w:id="8"/>
    </w:p>
    <w:p w:rsidR="0014730B" w:rsidRPr="0014730B" w:rsidRDefault="0014730B" w:rsidP="0014730B"/>
    <w:p w:rsidR="0020555F" w:rsidRDefault="0020555F" w:rsidP="0020555F">
      <w:pPr>
        <w:pStyle w:val="ListeZeichenEbene1"/>
      </w:pPr>
      <w:r>
        <w:t>Betriebsinhaber (Name, Vorname, Rufname, Namenszusatz, Namenstitel, Nachtitel, Geburtsdatum, Geburtsname, Geburtsnamenszusatz, Geburtsort, Geburtsland, Staatsangehörigkeit, Wohnanschrift),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  <w:rPr>
          <w:b/>
        </w:rPr>
      </w:pPr>
      <w:r>
        <w:t>Beschäftigte (Status, Name, Vorname, Sachkunde, Zuverlässigkeit, Eintrittsdatum, Austrittsdatum, letzte Prüfung, nächste Prüfung, Bemerkungen, Gründe)</w:t>
      </w:r>
    </w:p>
    <w:p w:rsidR="0020555F" w:rsidRPr="00C93A04" w:rsidRDefault="0020555F" w:rsidP="0020555F">
      <w:pPr>
        <w:pStyle w:val="ListeZeichenEbene1"/>
        <w:rPr>
          <w:b/>
        </w:rPr>
      </w:pPr>
      <w:r>
        <w:t xml:space="preserve">Tätigkeit </w:t>
      </w:r>
    </w:p>
    <w:p w:rsidR="0020555F" w:rsidRDefault="0020555F" w:rsidP="0014730B">
      <w:pPr>
        <w:pStyle w:val="berschrift3"/>
        <w:rPr>
          <w:bCs w:val="0"/>
        </w:rPr>
      </w:pPr>
      <w:bookmarkStart w:id="9" w:name="_Toc514226732"/>
      <w:r w:rsidRPr="0020555F">
        <w:rPr>
          <w:bCs w:val="0"/>
        </w:rPr>
        <w:lastRenderedPageBreak/>
        <w:t>Makler (§§ 34 c, f, h und i GewO)</w:t>
      </w:r>
      <w:bookmarkEnd w:id="9"/>
    </w:p>
    <w:p w:rsidR="0020555F" w:rsidRPr="00C93A04" w:rsidRDefault="0020555F" w:rsidP="0020555F">
      <w:pPr>
        <w:rPr>
          <w:rFonts w:eastAsiaTheme="majorEastAsia" w:cstheme="majorBidi"/>
          <w:bCs/>
          <w:color w:val="524F52"/>
        </w:rPr>
      </w:pPr>
    </w:p>
    <w:p w:rsidR="0020555F" w:rsidRDefault="0020555F" w:rsidP="00C93A04">
      <w:pPr>
        <w:pStyle w:val="berschrift4"/>
      </w:pPr>
      <w:r>
        <w:t>Makler: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Wohnanschrift),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</w:pPr>
      <w:r>
        <w:t>Tätigkeiten</w:t>
      </w:r>
    </w:p>
    <w:p w:rsidR="0020555F" w:rsidRDefault="0020555F" w:rsidP="0020555F">
      <w:pPr>
        <w:pStyle w:val="ListeZeichenEbene1"/>
      </w:pPr>
      <w:r>
        <w:t xml:space="preserve">Pflichtprüfung 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C93A04">
      <w:pPr>
        <w:pStyle w:val="berschrift4"/>
      </w:pPr>
      <w:r>
        <w:t>Finanzanlagenvermittler: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IHK Ident-Nr.</w:t>
      </w: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Wohnanschrift),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</w:pPr>
      <w:r>
        <w:t>Tätigkeit</w:t>
      </w:r>
    </w:p>
    <w:p w:rsidR="0020555F" w:rsidRDefault="0020555F" w:rsidP="0020555F">
      <w:pPr>
        <w:pStyle w:val="ListeZeichenEbene1"/>
      </w:pPr>
      <w:r>
        <w:t>Pflichtprüfung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C93A04">
      <w:pPr>
        <w:pStyle w:val="berschrift4"/>
      </w:pPr>
      <w:r>
        <w:t>Honorar-Finanzanlagenberater:</w:t>
      </w:r>
    </w:p>
    <w:p w:rsidR="0020555F" w:rsidRDefault="0020555F" w:rsidP="0020555F">
      <w:pPr>
        <w:pStyle w:val="ListeZeichenEbene1"/>
      </w:pPr>
      <w:r>
        <w:t>IHK Ident-Nr.</w:t>
      </w: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Wohnanschrift),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</w:pPr>
      <w:r>
        <w:t>Tätigkeit</w:t>
      </w:r>
    </w:p>
    <w:p w:rsidR="0020555F" w:rsidRDefault="0020555F" w:rsidP="0020555F">
      <w:pPr>
        <w:pStyle w:val="ListeZeichenEbene1"/>
      </w:pPr>
      <w:r>
        <w:t>Pflichtprüfung</w:t>
      </w:r>
    </w:p>
    <w:p w:rsidR="0020555F" w:rsidRDefault="0020555F" w:rsidP="00C93A04">
      <w:pPr>
        <w:pStyle w:val="ListeZeichenEbene1"/>
        <w:numPr>
          <w:ilvl w:val="0"/>
          <w:numId w:val="0"/>
        </w:numPr>
      </w:pPr>
    </w:p>
    <w:p w:rsidR="0020555F" w:rsidRDefault="0020555F" w:rsidP="00C93A04">
      <w:pPr>
        <w:pStyle w:val="berschrift4"/>
      </w:pPr>
      <w:r>
        <w:t>Immobiliardarlehensvermittler: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Antragsteller (Name, Vorname, Rufname, Namenszusatz, Namenstitel, Nachtitel, Geburtsdatum, Geburtsname, Geburtsnamenszusatz, Geburtsort, Geburtsland, Staatsangehörigkeit, Wohnanschrift)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</w:pPr>
      <w:r>
        <w:t>Tätigkeiten</w:t>
      </w:r>
    </w:p>
    <w:p w:rsidR="0020555F" w:rsidRDefault="0020555F" w:rsidP="0020555F">
      <w:pPr>
        <w:pStyle w:val="ListeZeichenEbene1"/>
      </w:pPr>
      <w:r>
        <w:t>Pflichtprüfung</w:t>
      </w:r>
    </w:p>
    <w:p w:rsidR="0020555F" w:rsidRDefault="0020555F" w:rsidP="00C93A04">
      <w:pPr>
        <w:pStyle w:val="ListeZeichenEbene1"/>
        <w:numPr>
          <w:ilvl w:val="0"/>
          <w:numId w:val="0"/>
        </w:numPr>
      </w:pPr>
    </w:p>
    <w:p w:rsidR="0020555F" w:rsidRDefault="0020555F" w:rsidP="00C93A04">
      <w:pPr>
        <w:pStyle w:val="berschrift4"/>
      </w:pPr>
      <w:r>
        <w:t>Vermittlerregister: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Erlaubnisinhaber bzw. gesetzl. Vertreter bei jur. Personen (Name, Vorname, Rufname, Namenszusatz, Namenstitel, Nachtitel, Geburtsdatum, Geburtsname, Geburtsnamenszusatz, Geburtsort, Geburtsland, Staatsangehörigkeit, Wohnanschrift) Firma (Registername, Registerort, Registernummer, Datum der Eintragung, Betriebsstätte, Postfach/PLZ, Nr., Telefon, Telefax, E-Mail, Homepage)</w:t>
      </w:r>
    </w:p>
    <w:p w:rsidR="0020555F" w:rsidRDefault="0020555F" w:rsidP="0020555F">
      <w:pPr>
        <w:pStyle w:val="ListeZeichenEbene1"/>
      </w:pPr>
      <w:r>
        <w:t>Angaben zum Unternehmen</w:t>
      </w:r>
    </w:p>
    <w:p w:rsidR="0020555F" w:rsidRDefault="0020555F" w:rsidP="0020555F">
      <w:pPr>
        <w:pStyle w:val="ListeZeichenEbene1"/>
      </w:pPr>
      <w:r>
        <w:lastRenderedPageBreak/>
        <w:t>Hauptniederlassung</w:t>
      </w:r>
    </w:p>
    <w:p w:rsidR="0020555F" w:rsidRDefault="0020555F" w:rsidP="0020555F">
      <w:pPr>
        <w:pStyle w:val="ListeZeichenEbene1"/>
      </w:pPr>
      <w:r>
        <w:t>Angaben bei Auslandstätigkeit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C93A04">
      <w:pPr>
        <w:pStyle w:val="berschrift4"/>
      </w:pPr>
      <w:r w:rsidRPr="00FF690E">
        <w:t xml:space="preserve">Niederlassungen, Prüfungsberichte: </w:t>
      </w:r>
    </w:p>
    <w:p w:rsidR="0020555F" w:rsidRPr="00FF690E" w:rsidRDefault="0020555F" w:rsidP="0020555F">
      <w:pPr>
        <w:rPr>
          <w:rFonts w:ascii="Arial" w:hAnsi="Arial" w:cs="Arial"/>
          <w:szCs w:val="18"/>
        </w:rPr>
      </w:pPr>
    </w:p>
    <w:p w:rsidR="0020555F" w:rsidRPr="00FF690E" w:rsidRDefault="0020555F" w:rsidP="0020555F">
      <w:pPr>
        <w:pStyle w:val="ListeZeichenEbene1"/>
      </w:pPr>
      <w:r w:rsidRPr="00FF690E">
        <w:t>Bezeichnung, Status</w:t>
      </w:r>
    </w:p>
    <w:p w:rsidR="0020555F" w:rsidRPr="00FF690E" w:rsidRDefault="0020555F" w:rsidP="0020555F">
      <w:pPr>
        <w:pStyle w:val="ListeZeichenEbene1"/>
      </w:pPr>
      <w:r w:rsidRPr="00FF690E">
        <w:t>Niederlassung und Erlaubnisinhaber</w:t>
      </w:r>
    </w:p>
    <w:p w:rsidR="0020555F" w:rsidRPr="00FF690E" w:rsidRDefault="0020555F" w:rsidP="0020555F">
      <w:pPr>
        <w:pStyle w:val="ListeZeichenEbene1"/>
      </w:pPr>
      <w:r w:rsidRPr="00FF690E">
        <w:t>Erinnerung an die Abgabe (Datum, Sachbearbeiter, neue Frist)</w:t>
      </w:r>
    </w:p>
    <w:p w:rsidR="0020555F" w:rsidRPr="00FF690E" w:rsidRDefault="0020555F" w:rsidP="0020555F">
      <w:pPr>
        <w:pStyle w:val="ListeZeichenEbene1"/>
      </w:pPr>
      <w:r w:rsidRPr="00FF690E">
        <w:t>Mahnung/Bußgeld (Erfolgt am, Sachbearbeiter, Frist zur Vorlage, Höhe des Bußgeldes, Zwangsgeldandrohung)</w:t>
      </w:r>
    </w:p>
    <w:p w:rsidR="0020555F" w:rsidRDefault="0020555F" w:rsidP="0020555F">
      <w:pPr>
        <w:pStyle w:val="ListeZeichenEbene1"/>
      </w:pPr>
      <w:r w:rsidRPr="00FF690E">
        <w:t>Einreichung (Eingegangen am, Sachbearbeiter)</w:t>
      </w:r>
    </w:p>
    <w:p w:rsidR="0020555F" w:rsidRPr="00FF690E" w:rsidRDefault="0020555F" w:rsidP="00C93A04">
      <w:pPr>
        <w:pStyle w:val="ListeZeichenEbene1"/>
        <w:numPr>
          <w:ilvl w:val="0"/>
          <w:numId w:val="0"/>
        </w:numPr>
      </w:pPr>
    </w:p>
    <w:p w:rsidR="0020555F" w:rsidRDefault="0020555F" w:rsidP="0014730B">
      <w:pPr>
        <w:pStyle w:val="berschrift3"/>
        <w:rPr>
          <w:bCs w:val="0"/>
        </w:rPr>
      </w:pPr>
      <w:bookmarkStart w:id="10" w:name="_Toc514226733"/>
      <w:r w:rsidRPr="0020555F">
        <w:rPr>
          <w:bCs w:val="0"/>
        </w:rPr>
        <w:t>Reisegewerbe (§ 55 GewO)</w:t>
      </w:r>
      <w:bookmarkEnd w:id="10"/>
    </w:p>
    <w:p w:rsidR="0014730B" w:rsidRPr="0020555F" w:rsidRDefault="0014730B" w:rsidP="0020555F">
      <w:pPr>
        <w:rPr>
          <w:rFonts w:eastAsiaTheme="majorEastAsia" w:cstheme="majorBidi"/>
          <w:bCs/>
          <w:color w:val="524F52"/>
          <w:sz w:val="24"/>
        </w:rPr>
      </w:pPr>
    </w:p>
    <w:p w:rsidR="0020555F" w:rsidRDefault="0020555F" w:rsidP="0020555F">
      <w:pPr>
        <w:pStyle w:val="ListeZeichenEbene1"/>
      </w:pPr>
      <w:r>
        <w:t>Antrag (Befristung, Antragsteller, persönliche/gewerbliche Verhältnisse)</w:t>
      </w:r>
    </w:p>
    <w:p w:rsidR="0020555F" w:rsidRDefault="0020555F" w:rsidP="0020555F">
      <w:pPr>
        <w:pStyle w:val="ListeZeichenEbene1"/>
      </w:pPr>
      <w:r>
        <w:t>Antragsart ( Erteilung, Verlängerung, Erweiterung, Ausdehnung)</w:t>
      </w:r>
    </w:p>
    <w:p w:rsidR="0020555F" w:rsidRDefault="0020555F" w:rsidP="0020555F">
      <w:pPr>
        <w:pStyle w:val="ListeZeichenEbene1"/>
      </w:pPr>
      <w:r>
        <w:t xml:space="preserve">Antragsteller </w:t>
      </w:r>
    </w:p>
    <w:p w:rsidR="0020555F" w:rsidRDefault="0020555F" w:rsidP="0020555F">
      <w:pPr>
        <w:pStyle w:val="ListeZeichenEbene1"/>
      </w:pPr>
      <w:r>
        <w:t>Gewerbe</w:t>
      </w:r>
    </w:p>
    <w:p w:rsidR="0020555F" w:rsidRDefault="0020555F" w:rsidP="0020555F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14730B">
      <w:pPr>
        <w:pStyle w:val="berschrift3"/>
        <w:rPr>
          <w:bCs w:val="0"/>
        </w:rPr>
      </w:pPr>
      <w:bookmarkStart w:id="11" w:name="_Toc514226734"/>
      <w:r w:rsidRPr="00DF5BE6">
        <w:rPr>
          <w:bCs w:val="0"/>
        </w:rPr>
        <w:t>Spielhalle (§§ 33 c, d und i GewO)</w:t>
      </w:r>
      <w:bookmarkEnd w:id="11"/>
    </w:p>
    <w:p w:rsidR="00DF5BE6" w:rsidRPr="00DF5BE6" w:rsidRDefault="00DF5BE6" w:rsidP="0020555F">
      <w:pPr>
        <w:rPr>
          <w:rFonts w:eastAsiaTheme="majorEastAsia" w:cstheme="majorBidi"/>
          <w:bCs/>
          <w:color w:val="524F52"/>
          <w:sz w:val="24"/>
        </w:rPr>
      </w:pPr>
    </w:p>
    <w:p w:rsidR="0020555F" w:rsidRDefault="0020555F" w:rsidP="00C93A04">
      <w:pPr>
        <w:pStyle w:val="berschrift4"/>
      </w:pPr>
      <w:r>
        <w:t>Allgemeine Aufstellerlaubnis:</w:t>
      </w:r>
    </w:p>
    <w:p w:rsidR="00DF5BE6" w:rsidRDefault="00DF5BE6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 xml:space="preserve">Antrag (Antragsteller/Erlaubnisinhaber, </w:t>
      </w:r>
      <w:r>
        <w:rPr>
          <w:rFonts w:eastAsiaTheme="minorHAnsi"/>
          <w:bCs/>
        </w:rPr>
        <w:t>persönliche/gewerbliche Verhältnisse</w:t>
      </w:r>
      <w:r>
        <w:t>)</w:t>
      </w:r>
    </w:p>
    <w:p w:rsidR="0020555F" w:rsidRDefault="0020555F" w:rsidP="0020555F">
      <w:pPr>
        <w:pStyle w:val="ListeZeichenEbene1"/>
      </w:pPr>
      <w:r>
        <w:t>Antragsteller/Betriebsinhaber</w:t>
      </w:r>
    </w:p>
    <w:p w:rsidR="0020555F" w:rsidRDefault="0020555F" w:rsidP="0020555F">
      <w:pPr>
        <w:pStyle w:val="Listenabsatz"/>
        <w:spacing w:after="160" w:line="254" w:lineRule="auto"/>
        <w:jc w:val="both"/>
        <w:rPr>
          <w:rFonts w:ascii="Arial" w:hAnsi="Arial" w:cs="Arial"/>
          <w:szCs w:val="18"/>
        </w:rPr>
      </w:pPr>
    </w:p>
    <w:p w:rsidR="0020555F" w:rsidRDefault="0020555F" w:rsidP="00C93A04">
      <w:pPr>
        <w:pStyle w:val="berschrift4"/>
      </w:pPr>
      <w:r>
        <w:t>Bestätigung über die Geeignetheit:</w:t>
      </w:r>
    </w:p>
    <w:p w:rsidR="00DF5BE6" w:rsidRDefault="00DF5BE6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 (Angaben Erlaubnisinhaber, Aufstellungsort)</w:t>
      </w:r>
    </w:p>
    <w:p w:rsidR="0020555F" w:rsidRDefault="0020555F" w:rsidP="0020555F">
      <w:pPr>
        <w:pStyle w:val="ListeZeichenEbene1"/>
      </w:pPr>
      <w:r>
        <w:t xml:space="preserve">Antragsteller/Betriebsinhaber </w:t>
      </w:r>
    </w:p>
    <w:p w:rsidR="0020555F" w:rsidRDefault="0020555F" w:rsidP="0020555F">
      <w:pPr>
        <w:pStyle w:val="ListeZeichenEbene1"/>
      </w:pPr>
      <w:r>
        <w:t>Aufstellungsort (Art, Bezeichnung, Straße, Hausnr., PLZ, Ort, Inhaber des Aufstellungsortes (Name, Vorname, Anschrift))</w:t>
      </w: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C93A04">
      <w:pPr>
        <w:pStyle w:val="berschrift4"/>
      </w:pPr>
      <w:r>
        <w:t>Genehmigungspflichtiges Spiel:</w:t>
      </w:r>
    </w:p>
    <w:p w:rsidR="00DF5BE6" w:rsidRDefault="00DF5BE6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 xml:space="preserve">Antrag (Antragsteller/Erlaubnisinhaber, </w:t>
      </w:r>
      <w:r>
        <w:rPr>
          <w:rFonts w:eastAsiaTheme="minorHAnsi"/>
        </w:rPr>
        <w:t>persönliche/gewerbliche Verhältnisse, Aufstellungsort, Veranstaltungsort</w:t>
      </w:r>
      <w:r>
        <w:t>)</w:t>
      </w:r>
    </w:p>
    <w:p w:rsidR="0020555F" w:rsidRDefault="0020555F" w:rsidP="0020555F">
      <w:pPr>
        <w:pStyle w:val="ListeZeichenEbene1"/>
      </w:pPr>
      <w:r>
        <w:t xml:space="preserve">Antragsteller/Betriebsinhaber, weitere gesetzliche  Vertreter </w:t>
      </w:r>
    </w:p>
    <w:p w:rsidR="0020555F" w:rsidRDefault="0020555F" w:rsidP="0020555F">
      <w:pPr>
        <w:pStyle w:val="ListeZeichenEbene1"/>
      </w:pPr>
      <w:r>
        <w:t xml:space="preserve">Veranstaltungsort </w:t>
      </w:r>
    </w:p>
    <w:p w:rsidR="0020555F" w:rsidRDefault="0020555F" w:rsidP="0020555F">
      <w:pPr>
        <w:pStyle w:val="ListeZeichenEbene1"/>
      </w:pPr>
      <w:r>
        <w:t>Spielbezeichnung</w:t>
      </w:r>
    </w:p>
    <w:p w:rsidR="0020555F" w:rsidRDefault="0020555F" w:rsidP="0020555F">
      <w:pPr>
        <w:pStyle w:val="ListeZeichenEbene1"/>
      </w:pPr>
      <w:r>
        <w:t>Bescheinigung und Aktenzeichen BKA</w:t>
      </w:r>
    </w:p>
    <w:p w:rsidR="0020555F" w:rsidRDefault="0020555F" w:rsidP="0020555F">
      <w:pPr>
        <w:pStyle w:val="ListeZeichenEbene1"/>
      </w:pPr>
      <w:r>
        <w:t>Erlaubnisdauer</w:t>
      </w: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C93A04" w:rsidRDefault="00C93A04" w:rsidP="00C93A04">
      <w:pPr>
        <w:pStyle w:val="berschrift4"/>
      </w:pPr>
    </w:p>
    <w:p w:rsidR="0020555F" w:rsidRDefault="0020555F" w:rsidP="00C93A04">
      <w:pPr>
        <w:pStyle w:val="berschrift4"/>
      </w:pPr>
      <w:r>
        <w:t>Betreiben einer Spielhalle:</w:t>
      </w:r>
    </w:p>
    <w:p w:rsidR="00DF5BE6" w:rsidRDefault="00DF5BE6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 (Antragsteller/Erlaubnisinhaber, persönliche/gewerbliche Verhältnisse, Aufstellungsort, Veranstaltungsort)</w:t>
      </w:r>
    </w:p>
    <w:p w:rsidR="0020555F" w:rsidRDefault="0020555F" w:rsidP="0020555F">
      <w:pPr>
        <w:pStyle w:val="ListeZeichenEbene1"/>
      </w:pPr>
      <w:r>
        <w:t>Antragsteller /Betriebsinhaber, weitere gesetzliche  Vertreter</w:t>
      </w:r>
    </w:p>
    <w:p w:rsidR="0020555F" w:rsidRDefault="0020555F" w:rsidP="0020555F">
      <w:pPr>
        <w:pStyle w:val="ListeZeichenEbene1"/>
      </w:pPr>
      <w:r>
        <w:t>Befristung</w:t>
      </w:r>
    </w:p>
    <w:p w:rsidR="0020555F" w:rsidRDefault="0020555F" w:rsidP="0020555F">
      <w:pPr>
        <w:pStyle w:val="ListeZeichenEbene1"/>
      </w:pPr>
      <w:r>
        <w:t>Betrieb (Name, Anschrift der Betriebstätte, Grundfläche)</w:t>
      </w: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C93A04">
      <w:pPr>
        <w:pStyle w:val="berschrift4"/>
      </w:pPr>
      <w:r>
        <w:t>Betreiben einer Spielhalle nach Landesgesetz:</w:t>
      </w:r>
    </w:p>
    <w:p w:rsidR="0020555F" w:rsidRDefault="0020555F" w:rsidP="0020555F">
      <w:pPr>
        <w:pStyle w:val="ListeZeichenEbene1"/>
      </w:pPr>
      <w:r>
        <w:t>Antrag (Antragsteller/Erlaubnisinhaber, persönliche/gewerbliche Verhältnisse, Aufstellungsort, Veranstaltungsort)</w:t>
      </w:r>
    </w:p>
    <w:p w:rsidR="0020555F" w:rsidRDefault="0020555F" w:rsidP="0020555F">
      <w:pPr>
        <w:pStyle w:val="ListeZeichenEbene1"/>
      </w:pPr>
      <w:r>
        <w:t>Antragsteller /Betriebsinhaber, weitere gesetzliche  Vertreter</w:t>
      </w:r>
    </w:p>
    <w:p w:rsidR="0020555F" w:rsidRDefault="0020555F" w:rsidP="0020555F">
      <w:pPr>
        <w:pStyle w:val="ListeZeichenEbene1"/>
      </w:pPr>
      <w:r>
        <w:t>Beschäftigte (Name, Rufname, Geburtsdatum, Geburtsort, Geburtsland, Staatsangehörigkeit, Wohnanschrift, Sachkundeprüfung, Zuverlässigkeitsprüfung, Tätigkeit)</w:t>
      </w: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20555F" w:rsidRDefault="0020555F" w:rsidP="0014730B">
      <w:pPr>
        <w:pStyle w:val="berschrift3"/>
        <w:rPr>
          <w:bCs w:val="0"/>
        </w:rPr>
      </w:pPr>
      <w:bookmarkStart w:id="12" w:name="_Toc514226735"/>
      <w:r w:rsidRPr="00DF5BE6">
        <w:rPr>
          <w:bCs w:val="0"/>
        </w:rPr>
        <w:t>Spiele-Erlaubnis gem. §60a Abs. 2 bzw. 3 GewO</w:t>
      </w:r>
      <w:bookmarkEnd w:id="12"/>
    </w:p>
    <w:p w:rsidR="0014730B" w:rsidRPr="0014730B" w:rsidRDefault="0014730B" w:rsidP="0014730B"/>
    <w:p w:rsidR="0020555F" w:rsidRDefault="0020555F" w:rsidP="0020555F">
      <w:pPr>
        <w:pStyle w:val="ListeZeichenEbene1"/>
      </w:pPr>
      <w:r>
        <w:t>Antrag (Antragsteller/Erlaubnisinhaber, persönliche/gewerbliche Verhältnisse, Aufstellungsort, Veranstaltungsort)</w:t>
      </w:r>
    </w:p>
    <w:p w:rsidR="0020555F" w:rsidRDefault="0020555F" w:rsidP="0020555F">
      <w:pPr>
        <w:pStyle w:val="ListeZeichenEbene1"/>
      </w:pPr>
      <w:r>
        <w:t>Antragsteller /Betriebsinhaber, weitere gesetzliche  Vertreter</w:t>
      </w:r>
    </w:p>
    <w:p w:rsidR="0020555F" w:rsidRDefault="0020555F" w:rsidP="0020555F">
      <w:pPr>
        <w:pStyle w:val="ListeZeichenEbene1"/>
      </w:pPr>
      <w:r>
        <w:t>Angaben zur Erlaubnis (Befristung, Veranstaltung, Bezeichnung des Veranstaltungsortes, Bescheinigung LKA)</w:t>
      </w:r>
    </w:p>
    <w:p w:rsidR="0020555F" w:rsidRDefault="0020555F" w:rsidP="0020555F">
      <w:pPr>
        <w:pStyle w:val="ListeZeichenEbene1"/>
      </w:pPr>
      <w:r>
        <w:t>Bezeichnung des/der Spiele/s</w:t>
      </w:r>
    </w:p>
    <w:p w:rsidR="00DF5BE6" w:rsidRDefault="00DF5BE6" w:rsidP="00DF5BE6">
      <w:pPr>
        <w:pStyle w:val="ListeZeichenEbene1"/>
        <w:numPr>
          <w:ilvl w:val="0"/>
          <w:numId w:val="0"/>
        </w:numPr>
        <w:ind w:left="340"/>
      </w:pPr>
    </w:p>
    <w:p w:rsidR="0020555F" w:rsidRPr="0014730B" w:rsidRDefault="0020555F" w:rsidP="0014730B">
      <w:pPr>
        <w:pStyle w:val="berschrift3"/>
        <w:rPr>
          <w:bCs w:val="0"/>
        </w:rPr>
      </w:pPr>
      <w:bookmarkStart w:id="13" w:name="_Toc514226736"/>
      <w:r w:rsidRPr="0014730B">
        <w:rPr>
          <w:bCs w:val="0"/>
        </w:rPr>
        <w:t>Prostitution (ProstSchG)</w:t>
      </w:r>
      <w:bookmarkEnd w:id="13"/>
    </w:p>
    <w:p w:rsidR="00DF5BE6" w:rsidRDefault="00DF5BE6" w:rsidP="0020555F">
      <w:pPr>
        <w:rPr>
          <w:rFonts w:ascii="Arial" w:hAnsi="Arial" w:cs="Arial"/>
          <w:b/>
          <w:szCs w:val="18"/>
        </w:rPr>
      </w:pPr>
    </w:p>
    <w:p w:rsidR="0020555F" w:rsidRDefault="0020555F" w:rsidP="00C93A04">
      <w:pPr>
        <w:pStyle w:val="berschrift4"/>
      </w:pPr>
      <w:r>
        <w:t>Erlaubnis §12</w:t>
      </w:r>
    </w:p>
    <w:p w:rsidR="0020555F" w:rsidRDefault="0020555F" w:rsidP="0020555F">
      <w:pPr>
        <w:rPr>
          <w:rFonts w:ascii="Arial" w:hAnsi="Arial" w:cs="Arial"/>
          <w:szCs w:val="18"/>
        </w:rPr>
      </w:pPr>
    </w:p>
    <w:p w:rsidR="0020555F" w:rsidRDefault="0020555F" w:rsidP="0020555F">
      <w:pPr>
        <w:pStyle w:val="ListeZeichenEbene1"/>
      </w:pPr>
      <w:r>
        <w:t>Antragsteller</w:t>
      </w:r>
    </w:p>
    <w:p w:rsidR="0020555F" w:rsidRDefault="0020555F" w:rsidP="0020555F">
      <w:pPr>
        <w:pStyle w:val="ListeZeichenEbene1"/>
      </w:pPr>
      <w:r>
        <w:t>Ausstellungsdatum, Ausstellungsbehörde</w:t>
      </w:r>
    </w:p>
    <w:p w:rsidR="0020555F" w:rsidRDefault="0020555F" w:rsidP="0020555F">
      <w:pPr>
        <w:pStyle w:val="ListeZeichenEbene1"/>
      </w:pPr>
      <w:r>
        <w:t>Erlaubniszweck (Prostitutionsstätte, Prostitutionsfahrzeug, Prostitutionsveranstaltung, Prostitutionsvermittlung)</w:t>
      </w:r>
    </w:p>
    <w:p w:rsidR="0020555F" w:rsidRDefault="0020555F" w:rsidP="0020555F">
      <w:pPr>
        <w:pStyle w:val="ListeZeichenEbene1"/>
      </w:pPr>
      <w:r>
        <w:t>Erlaubnisinhaber/gesetzl. Vertreter bei jur. Person</w:t>
      </w:r>
    </w:p>
    <w:p w:rsidR="0020555F" w:rsidRDefault="0020555F" w:rsidP="0020555F">
      <w:pPr>
        <w:pStyle w:val="ListeZeichenEbene1"/>
      </w:pPr>
      <w:r>
        <w:t>Betriebskonzept (Prostitutionsstätte, Prostitutionsfahrzeug, Prostitutionsveranstaltung, Prostitutionsvermittlung)</w:t>
      </w:r>
    </w:p>
    <w:p w:rsidR="0020555F" w:rsidRDefault="0020555F" w:rsidP="0020555F">
      <w:pPr>
        <w:pStyle w:val="ListeZeichenEbene1"/>
      </w:pPr>
      <w:r>
        <w:t>Anschrift der Betriebstätte (Straße, PLZ, Ort mit Ortsteil, Hausnummer (von/bis) Adresszusatz)</w:t>
      </w:r>
    </w:p>
    <w:p w:rsidR="0020555F" w:rsidRDefault="0020555F" w:rsidP="0020555F">
      <w:pPr>
        <w:pStyle w:val="ListeZeichenEbene1"/>
      </w:pPr>
      <w:r>
        <w:t>Räume (Art des Raumes, Lage/Stockwerk, Grundfläche, Höhe)</w:t>
      </w:r>
    </w:p>
    <w:p w:rsidR="0020555F" w:rsidRDefault="0020555F" w:rsidP="0020555F">
      <w:pPr>
        <w:pStyle w:val="ListeZeichenEbene1"/>
      </w:pPr>
      <w:r>
        <w:t>Angaben zum Prostitutionsfahrzeug (amtl. Kennzeichen, Fahrzeugname/-typ, TÜV, Beschreibung)</w:t>
      </w:r>
    </w:p>
    <w:p w:rsidR="0020555F" w:rsidRDefault="0020555F" w:rsidP="0020555F">
      <w:pPr>
        <w:pStyle w:val="ListeZeichenEbene1"/>
      </w:pPr>
      <w:r>
        <w:t>Bezeichnung der Veranstaltung</w:t>
      </w:r>
    </w:p>
    <w:p w:rsidR="0020555F" w:rsidRDefault="0020555F" w:rsidP="0020555F">
      <w:pPr>
        <w:pStyle w:val="ListeZeichenEbene1"/>
      </w:pPr>
      <w:r>
        <w:t>Beschreibung der Veranstaltung</w:t>
      </w:r>
    </w:p>
    <w:p w:rsidR="0020555F" w:rsidRDefault="0020555F" w:rsidP="0020555F">
      <w:pPr>
        <w:rPr>
          <w:rFonts w:ascii="Arial" w:hAnsi="Arial" w:cs="Arial"/>
        </w:rPr>
      </w:pPr>
    </w:p>
    <w:p w:rsidR="0020555F" w:rsidRDefault="0020555F" w:rsidP="00C93A04">
      <w:pPr>
        <w:pStyle w:val="berschrift4"/>
      </w:pPr>
      <w:r>
        <w:t>Anzeige Prostitutionsfahrzeug</w:t>
      </w:r>
    </w:p>
    <w:p w:rsidR="0020555F" w:rsidRDefault="0020555F" w:rsidP="0020555F">
      <w:pPr>
        <w:rPr>
          <w:rFonts w:ascii="Arial" w:hAnsi="Arial" w:cs="Arial"/>
        </w:rPr>
      </w:pPr>
    </w:p>
    <w:p w:rsidR="0020555F" w:rsidRDefault="0020555F" w:rsidP="0020555F">
      <w:pPr>
        <w:pStyle w:val="ListeZeichenEbene1"/>
      </w:pPr>
      <w:r>
        <w:t>Antragsteller</w:t>
      </w:r>
    </w:p>
    <w:p w:rsidR="0020555F" w:rsidRDefault="0020555F" w:rsidP="0020555F">
      <w:pPr>
        <w:pStyle w:val="ListeZeichenEbene1"/>
      </w:pPr>
      <w:r>
        <w:lastRenderedPageBreak/>
        <w:t>Amtliches Kennzeichen (Kfz, Schiff)</w:t>
      </w:r>
    </w:p>
    <w:p w:rsidR="0020555F" w:rsidRDefault="0020555F" w:rsidP="0020555F">
      <w:pPr>
        <w:pStyle w:val="ListeZeichenEbene1"/>
      </w:pPr>
      <w:r>
        <w:t>Aufstellungsort (PLZ, Ort mit Ortsteil, Straße, Hausnummer (von/bis), Adresszusatz)</w:t>
      </w:r>
    </w:p>
    <w:p w:rsidR="0020555F" w:rsidRDefault="0020555F" w:rsidP="0020555F">
      <w:pPr>
        <w:pStyle w:val="ListeZeichenEbene1"/>
      </w:pPr>
      <w:r>
        <w:t>Dauer (Zeitraum, Betriebszeiten)</w:t>
      </w:r>
    </w:p>
    <w:p w:rsidR="0020555F" w:rsidRDefault="0020555F" w:rsidP="0020555F">
      <w:pPr>
        <w:pStyle w:val="ListeZeichenEbene1"/>
      </w:pPr>
      <w:r>
        <w:t>Betreiber (Name, Rufname, Geburtsdatum, Geburtsort, Geburtsland, Staatsangehörigkeit, Wohnanschrift)</w:t>
      </w:r>
    </w:p>
    <w:p w:rsidR="0020555F" w:rsidRDefault="0020555F" w:rsidP="0020555F">
      <w:pPr>
        <w:pStyle w:val="ListeZeichenEbene1"/>
      </w:pPr>
      <w:r>
        <w:t>Fahrzeughalter (Name, Rufname, Geburtsdatum, Geburtsort, Geburtsland, Staatsangehörigkeit, Wohnanschrift)</w:t>
      </w:r>
    </w:p>
    <w:p w:rsidR="0020555F" w:rsidRDefault="0020555F" w:rsidP="0020555F">
      <w:pPr>
        <w:pStyle w:val="Listenabsatz"/>
        <w:rPr>
          <w:rFonts w:ascii="Arial" w:hAnsi="Arial" w:cs="Arial"/>
        </w:rPr>
      </w:pPr>
    </w:p>
    <w:p w:rsidR="0020555F" w:rsidRDefault="0020555F" w:rsidP="00C93A04">
      <w:pPr>
        <w:pStyle w:val="berschrift4"/>
      </w:pPr>
      <w:r>
        <w:t>Anzeige einer Prostitutionsveranstaltung</w:t>
      </w:r>
    </w:p>
    <w:p w:rsidR="0020555F" w:rsidRDefault="0020555F" w:rsidP="0020555F">
      <w:pPr>
        <w:rPr>
          <w:rFonts w:ascii="Arial" w:hAnsi="Arial" w:cs="Arial"/>
        </w:rPr>
      </w:pPr>
    </w:p>
    <w:p w:rsidR="0020555F" w:rsidRDefault="0020555F" w:rsidP="0020555F">
      <w:pPr>
        <w:pStyle w:val="ListeZeichenEbene1"/>
      </w:pPr>
      <w:r>
        <w:t>Antragsteller</w:t>
      </w:r>
    </w:p>
    <w:p w:rsidR="0020555F" w:rsidRDefault="0020555F" w:rsidP="0020555F">
      <w:pPr>
        <w:pStyle w:val="ListeZeichenEbene1"/>
      </w:pPr>
      <w:r>
        <w:t>Betreiber (Name, Rufname, Geburtsdatum, Geburtsort, Geburtsland, Staatsangehörigkeit, Wohnanschrift)</w:t>
      </w:r>
    </w:p>
    <w:p w:rsidR="0020555F" w:rsidRDefault="0020555F" w:rsidP="0020555F">
      <w:pPr>
        <w:pStyle w:val="ListeZeichenEbene1"/>
      </w:pPr>
      <w:r>
        <w:t>Namen der Veranstaltung</w:t>
      </w:r>
    </w:p>
    <w:p w:rsidR="0020555F" w:rsidRDefault="0020555F" w:rsidP="0020555F">
      <w:pPr>
        <w:pStyle w:val="ListeZeichenEbene1"/>
      </w:pPr>
      <w:r>
        <w:t>Ort der Veranstaltung (PLZ, Ort mit Ortsteil, Straße, Hausnummer (von/bis), Adresszusatz,  genaue Bezeichnung)</w:t>
      </w:r>
    </w:p>
    <w:p w:rsidR="0020555F" w:rsidRDefault="0020555F" w:rsidP="0020555F">
      <w:pPr>
        <w:pStyle w:val="ListeZeichenEbene1"/>
      </w:pPr>
      <w:r>
        <w:t>Dauer (Zeitraum, Betriebszeiten)</w:t>
      </w:r>
    </w:p>
    <w:p w:rsidR="0020555F" w:rsidRDefault="0020555F" w:rsidP="0020555F">
      <w:pPr>
        <w:pStyle w:val="ListeZeichenEbene1"/>
      </w:pPr>
      <w:r>
        <w:t>Vertreter der Veranstaltung (Name, Rufname, Geburtsdatum, Geburtsort, Geburtsland, Staatsangehörigkeit, Wohnanschrift)</w:t>
      </w:r>
    </w:p>
    <w:p w:rsidR="0020555F" w:rsidRDefault="0020555F" w:rsidP="0020555F">
      <w:pPr>
        <w:pStyle w:val="ListeZeichenEbene1"/>
      </w:pPr>
      <w:r>
        <w:t>Eigentümer der genutzten Räume bzw. Flächen (Name, Rufname, Geburtsdatum, Geburtsort, Geburtsland, Staatsangehörigkeit, Wohnanschrift)</w:t>
      </w:r>
    </w:p>
    <w:p w:rsidR="0020555F" w:rsidRDefault="0020555F" w:rsidP="0020555F">
      <w:pPr>
        <w:pStyle w:val="Listenabsatz"/>
        <w:rPr>
          <w:rFonts w:ascii="Arial" w:hAnsi="Arial" w:cs="Arial"/>
        </w:rPr>
      </w:pPr>
    </w:p>
    <w:p w:rsidR="0020555F" w:rsidRDefault="0020555F" w:rsidP="00C93A04">
      <w:pPr>
        <w:pStyle w:val="berschrift4"/>
      </w:pPr>
      <w:r>
        <w:t>Stellvertreter §13</w:t>
      </w:r>
    </w:p>
    <w:p w:rsidR="0020555F" w:rsidRDefault="0020555F" w:rsidP="0020555F">
      <w:pPr>
        <w:rPr>
          <w:rFonts w:ascii="Arial" w:hAnsi="Arial" w:cs="Arial"/>
        </w:rPr>
      </w:pPr>
    </w:p>
    <w:p w:rsidR="0020555F" w:rsidRDefault="0020555F" w:rsidP="0020555F">
      <w:pPr>
        <w:pStyle w:val="ListeZeichenEbene1"/>
      </w:pPr>
      <w:r>
        <w:t>Antragsteller</w:t>
      </w:r>
    </w:p>
    <w:p w:rsidR="0020555F" w:rsidRDefault="0020555F" w:rsidP="0020555F">
      <w:pPr>
        <w:pStyle w:val="ListeZeichenEbene1"/>
      </w:pPr>
      <w:r>
        <w:t>Aufstellungsort (PLZ, Ort mit Ortsteil, Straße, Hausnummer (von/bis), Adresszusatz)</w:t>
      </w:r>
    </w:p>
    <w:p w:rsidR="0020555F" w:rsidRDefault="0020555F" w:rsidP="0020555F">
      <w:pPr>
        <w:pStyle w:val="ListeZeichenEbene1"/>
      </w:pPr>
      <w:r>
        <w:t>Befristung (optional)</w:t>
      </w:r>
    </w:p>
    <w:p w:rsidR="0020555F" w:rsidRDefault="0020555F" w:rsidP="0020555F">
      <w:pPr>
        <w:pStyle w:val="ListeZeichenEbene1"/>
      </w:pPr>
      <w:r>
        <w:t>Erlaubnisinhaber/gesetzl. Vertreter bei jur. Person</w:t>
      </w:r>
    </w:p>
    <w:p w:rsidR="0020555F" w:rsidRDefault="0020555F" w:rsidP="0020555F">
      <w:pPr>
        <w:pStyle w:val="ListeZeichenEbene1"/>
      </w:pPr>
      <w:r>
        <w:t>Stellvertreter (Name, Rufname, Geburtsdatum, Geburtsort, Geburtsland, Staatsangehörigkeit, Wohnanschrift)</w:t>
      </w:r>
    </w:p>
    <w:p w:rsidR="0020555F" w:rsidRDefault="0020555F" w:rsidP="0020555F">
      <w:pPr>
        <w:pStyle w:val="ListeZeichenEbene1"/>
      </w:pPr>
      <w:r>
        <w:t>Betrieb Prostitutionsstätte ( Name, Anschrift Betriebstätte)</w:t>
      </w:r>
    </w:p>
    <w:p w:rsidR="0020555F" w:rsidRDefault="0020555F" w:rsidP="0020555F">
      <w:pPr>
        <w:pStyle w:val="ListeZeichenEbene1"/>
      </w:pPr>
      <w:r>
        <w:t>Betrieb Prostitutionsfahrzeug (amtl. Kennzeichen, Identifizierungsnummer)</w:t>
      </w:r>
    </w:p>
    <w:p w:rsidR="0020555F" w:rsidRDefault="0020555F" w:rsidP="0020555F">
      <w:pPr>
        <w:pStyle w:val="ListeZeichenEbene1"/>
      </w:pPr>
      <w:r>
        <w:t>Organisation bzw. Durchführung einer Prostitutionsveranstaltung (Bezeichnung, Anschrift)</w:t>
      </w:r>
    </w:p>
    <w:p w:rsidR="0020555F" w:rsidRDefault="0020555F" w:rsidP="0020555F">
      <w:pPr>
        <w:pStyle w:val="ListeZeichenEbene1"/>
      </w:pPr>
      <w:r>
        <w:t>Betrieb einer Prostitutionsvermittlung ( Anschrift)</w:t>
      </w:r>
    </w:p>
    <w:p w:rsidR="0020555F" w:rsidRDefault="0020555F" w:rsidP="0020555F">
      <w:pPr>
        <w:rPr>
          <w:rFonts w:ascii="Arial" w:hAnsi="Arial" w:cs="Arial"/>
          <w:b/>
          <w:szCs w:val="18"/>
        </w:rPr>
      </w:pPr>
    </w:p>
    <w:p w:rsidR="0020555F" w:rsidRPr="00DF5BE6" w:rsidRDefault="0020555F" w:rsidP="0014730B">
      <w:pPr>
        <w:pStyle w:val="berschrift3"/>
        <w:rPr>
          <w:bCs w:val="0"/>
        </w:rPr>
      </w:pPr>
      <w:bookmarkStart w:id="14" w:name="_Toc514226737"/>
      <w:r w:rsidRPr="00DF5BE6">
        <w:rPr>
          <w:bCs w:val="0"/>
        </w:rPr>
        <w:t>Gewerbeuntersagung</w:t>
      </w:r>
      <w:bookmarkEnd w:id="14"/>
    </w:p>
    <w:p w:rsidR="0020555F" w:rsidRDefault="0020555F" w:rsidP="0020555F"/>
    <w:p w:rsidR="0020555F" w:rsidRPr="0020555F" w:rsidRDefault="0020555F" w:rsidP="0020555F">
      <w:pPr>
        <w:pStyle w:val="ListeZeichenEbene1"/>
      </w:pPr>
      <w:r w:rsidRPr="0020555F">
        <w:t>Angaben des Betroffenen (Name, Rufname, Vorname Namenszusatz, Namenstitel, Nachtitel, Geburtsdatum, Geburtsname, Geburtsnamenzusatz, Geburtsort, Geburtsland, Staatsangehörigkeit, Wohnanschrift</w:t>
      </w:r>
    </w:p>
    <w:p w:rsidR="0020555F" w:rsidRPr="0020555F" w:rsidRDefault="0020555F" w:rsidP="0020555F">
      <w:pPr>
        <w:pStyle w:val="ListeZeichenEbene1"/>
      </w:pPr>
      <w:r w:rsidRPr="0020555F">
        <w:t>Vorgangskennzeichen</w:t>
      </w:r>
    </w:p>
    <w:p w:rsidR="0020555F" w:rsidRPr="0020555F" w:rsidRDefault="0020555F" w:rsidP="0020555F">
      <w:pPr>
        <w:pStyle w:val="ListeZeichenEbene1"/>
      </w:pPr>
      <w:r w:rsidRPr="0020555F">
        <w:t>Aktenzeichen</w:t>
      </w:r>
    </w:p>
    <w:p w:rsidR="0020555F" w:rsidRPr="0020555F" w:rsidRDefault="0020555F" w:rsidP="0020555F">
      <w:pPr>
        <w:pStyle w:val="ListeZeichenEbene1"/>
      </w:pPr>
      <w:r w:rsidRPr="0020555F">
        <w:t>Grund der Gewerbeuntersagung</w:t>
      </w:r>
    </w:p>
    <w:p w:rsidR="0020555F" w:rsidRPr="0020555F" w:rsidRDefault="0020555F" w:rsidP="0020555F">
      <w:pPr>
        <w:pStyle w:val="ListeZeichenEbene1"/>
      </w:pPr>
      <w:r w:rsidRPr="0020555F">
        <w:t>Betroffene öffentliche/nichtöffentliche Stellen, Gläubiger</w:t>
      </w:r>
    </w:p>
    <w:p w:rsidR="0020555F" w:rsidRPr="0020555F" w:rsidRDefault="0020555F" w:rsidP="0020555F">
      <w:pPr>
        <w:pStyle w:val="ListeZeichenEbene1"/>
      </w:pPr>
      <w:r w:rsidRPr="0020555F">
        <w:t>Offene Außenstände</w:t>
      </w:r>
    </w:p>
    <w:p w:rsidR="00224808" w:rsidRDefault="00224808" w:rsidP="00224808">
      <w:pPr>
        <w:pStyle w:val="ListeZeichenEbene1"/>
        <w:numPr>
          <w:ilvl w:val="0"/>
          <w:numId w:val="0"/>
        </w:numPr>
        <w:ind w:left="340"/>
      </w:pPr>
    </w:p>
    <w:p w:rsidR="0071276B" w:rsidRDefault="0071276B" w:rsidP="00F01CEF">
      <w:pPr>
        <w:pStyle w:val="berschrift2"/>
      </w:pPr>
      <w:bookmarkStart w:id="15" w:name="_Toc514226738"/>
      <w:r w:rsidRPr="00700E6A">
        <w:lastRenderedPageBreak/>
        <w:t xml:space="preserve">Empfänger </w:t>
      </w:r>
      <w:r w:rsidR="00305C90">
        <w:t>von</w:t>
      </w:r>
      <w:r w:rsidRPr="00700E6A">
        <w:t xml:space="preserve"> Datenübermittlungen</w:t>
      </w:r>
      <w:bookmarkEnd w:id="15"/>
    </w:p>
    <w:p w:rsidR="008C699B" w:rsidRPr="00700E6A" w:rsidRDefault="008C699B" w:rsidP="0071276B">
      <w:pPr>
        <w:jc w:val="both"/>
        <w:rPr>
          <w:rFonts w:ascii="Arial" w:hAnsi="Arial" w:cs="Arial"/>
          <w:sz w:val="20"/>
          <w:szCs w:val="20"/>
        </w:rPr>
      </w:pPr>
    </w:p>
    <w:p w:rsidR="0071276B" w:rsidRDefault="0071276B" w:rsidP="007C5CC3">
      <w:pPr>
        <w:pStyle w:val="berschrift3"/>
      </w:pPr>
      <w:bookmarkStart w:id="16" w:name="_Toc514226739"/>
      <w:r w:rsidRPr="00700E6A">
        <w:t xml:space="preserve">Datenempfänger: </w:t>
      </w:r>
      <w:r w:rsidR="0055786A">
        <w:rPr>
          <w:rFonts w:cs="Calibri"/>
          <w:sz w:val="22"/>
        </w:rPr>
        <w:t>Industrie- und Handelskammer</w:t>
      </w:r>
      <w:bookmarkEnd w:id="16"/>
    </w:p>
    <w:p w:rsidR="007C5CC3" w:rsidRPr="007C5CC3" w:rsidRDefault="007C5CC3" w:rsidP="007C5CC3"/>
    <w:p w:rsidR="0071276B" w:rsidRDefault="0071276B" w:rsidP="001B5B20">
      <w:r w:rsidRPr="00700E6A">
        <w:t xml:space="preserve">Art der Daten: </w:t>
      </w:r>
      <w:r w:rsidR="001B5B20" w:rsidRPr="001B5B20">
        <w:t xml:space="preserve">erforderliche und gesetzlich zugelassene Daten aus dem </w:t>
      </w:r>
      <w:r w:rsidR="0055786A">
        <w:t>Gewerbe</w:t>
      </w:r>
      <w:r w:rsidR="001B5B20" w:rsidRPr="001B5B20">
        <w:t xml:space="preserve">register  zur Erfüllung der in </w:t>
      </w:r>
      <w:r w:rsidR="0055786A" w:rsidRPr="0055786A">
        <w:t>§ 14 GewO, § 3 GewAnzV</w:t>
      </w:r>
      <w:r w:rsidR="001B5B20" w:rsidRPr="001B5B20">
        <w:t xml:space="preserve"> genannten Aufgaben</w:t>
      </w:r>
      <w:r w:rsidR="007C5CC3">
        <w:t>.</w:t>
      </w:r>
    </w:p>
    <w:p w:rsidR="001B5B20" w:rsidRDefault="001B5B20" w:rsidP="001B5B20"/>
    <w:p w:rsidR="001B5B20" w:rsidRDefault="001B5B20" w:rsidP="001B5B20">
      <w:pPr>
        <w:pStyle w:val="berschrift3"/>
      </w:pPr>
      <w:bookmarkStart w:id="17" w:name="_Toc514226740"/>
      <w:r>
        <w:t xml:space="preserve">Datenempfänger: </w:t>
      </w:r>
      <w:r w:rsidR="0055786A">
        <w:t>Handwerkskammer</w:t>
      </w:r>
      <w:bookmarkEnd w:id="17"/>
    </w:p>
    <w:p w:rsidR="001B5B20" w:rsidRDefault="001B5B20" w:rsidP="001B5B20"/>
    <w:bookmarkEnd w:id="0"/>
    <w:bookmarkEnd w:id="1"/>
    <w:bookmarkEnd w:id="2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18" w:name="_Toc514226741"/>
      <w:r w:rsidRPr="001B5B20">
        <w:t>Datenempfänger:</w:t>
      </w:r>
      <w:r>
        <w:t xml:space="preserve"> </w:t>
      </w:r>
      <w:r w:rsidR="0055786A">
        <w:t>Landesbehörde für Immissionsschutz</w:t>
      </w:r>
      <w:bookmarkEnd w:id="18"/>
      <w:r>
        <w:t xml:space="preserve"> </w:t>
      </w:r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1B5B20">
      <w:pPr>
        <w:pStyle w:val="berschrift3"/>
      </w:pPr>
      <w:bookmarkStart w:id="19" w:name="_Toc514226742"/>
      <w:r>
        <w:t xml:space="preserve">Datenempfänger: </w:t>
      </w:r>
      <w:r w:rsidR="0055786A">
        <w:t>Landesbehörde für Arbeitsschutz</w:t>
      </w:r>
      <w:bookmarkEnd w:id="19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20" w:name="_Toc514226743"/>
      <w:r>
        <w:t xml:space="preserve">Datenempfänger: </w:t>
      </w:r>
      <w:r w:rsidR="0055786A">
        <w:t>Eichamt</w:t>
      </w:r>
      <w:bookmarkEnd w:id="20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21" w:name="_Toc514226744"/>
      <w:r>
        <w:t xml:space="preserve">Datenempfänger: </w:t>
      </w:r>
      <w:r w:rsidR="0055786A">
        <w:t>Bundesagentur für Arbeit</w:t>
      </w:r>
      <w:bookmarkEnd w:id="21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22" w:name="_Toc514226745"/>
      <w:r>
        <w:t xml:space="preserve">Datenempfänger: </w:t>
      </w:r>
      <w:r w:rsidR="0055786A">
        <w:t>DGUV e.V. (Berufsgenossenschaft)</w:t>
      </w:r>
      <w:bookmarkEnd w:id="22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23" w:name="_Toc514226746"/>
      <w:r>
        <w:t xml:space="preserve">Datenempfänger: </w:t>
      </w:r>
      <w:r w:rsidR="0055786A">
        <w:t>Zollverwaltung</w:t>
      </w:r>
      <w:bookmarkEnd w:id="23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7C5CC3"/>
    <w:p w:rsidR="001B5B20" w:rsidRDefault="001B5B20" w:rsidP="001B5B20">
      <w:pPr>
        <w:pStyle w:val="berschrift3"/>
      </w:pPr>
      <w:bookmarkStart w:id="24" w:name="_Toc514226747"/>
      <w:r>
        <w:t xml:space="preserve">Datenempfänger: </w:t>
      </w:r>
      <w:r w:rsidR="0055786A">
        <w:t>Registergericht</w:t>
      </w:r>
      <w:bookmarkEnd w:id="24"/>
    </w:p>
    <w:p w:rsidR="001B5B20" w:rsidRDefault="001B5B20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Default="001B5B20" w:rsidP="001B5B20">
      <w:pPr>
        <w:pStyle w:val="berschrift3"/>
      </w:pPr>
      <w:bookmarkStart w:id="25" w:name="_Toc514226748"/>
      <w:r>
        <w:lastRenderedPageBreak/>
        <w:t xml:space="preserve">Datenempfänger: </w:t>
      </w:r>
      <w:r w:rsidR="0055786A">
        <w:t>Landesamt für Statistik</w:t>
      </w:r>
      <w:bookmarkEnd w:id="25"/>
    </w:p>
    <w:p w:rsidR="001B5B20" w:rsidRDefault="001B5B20" w:rsidP="001B5B20"/>
    <w:p w:rsidR="001B5B20" w:rsidRDefault="001B5B20" w:rsidP="006704A0">
      <w:r>
        <w:t xml:space="preserve">Art der Daten: </w:t>
      </w:r>
      <w:r w:rsidRPr="00147670">
        <w:t>erforderliche und gesetzlich z</w:t>
      </w:r>
      <w:r w:rsidR="0055786A">
        <w:t>ugelassene Daten aus dem Gewerbe</w:t>
      </w:r>
      <w:r w:rsidRPr="00147670">
        <w:t>register</w:t>
      </w:r>
      <w:r>
        <w:t xml:space="preserve"> </w:t>
      </w:r>
      <w:r w:rsidRPr="00147670">
        <w:t xml:space="preserve">zur Erfüllung der in </w:t>
      </w:r>
      <w:r w:rsidR="0055786A" w:rsidRPr="0055786A">
        <w:t xml:space="preserve">§ 14 GewO, § 3 GewAnzV, § 34 ProstSchG  </w:t>
      </w:r>
      <w:r w:rsidRPr="00147670">
        <w:t>genannten Aufgaben</w:t>
      </w:r>
      <w:r>
        <w:t>.</w:t>
      </w:r>
    </w:p>
    <w:p w:rsidR="0055786A" w:rsidRDefault="0055786A" w:rsidP="006704A0"/>
    <w:p w:rsidR="001B5B20" w:rsidRDefault="001B5B20" w:rsidP="001B5B20">
      <w:pPr>
        <w:pStyle w:val="berschrift3"/>
      </w:pPr>
      <w:bookmarkStart w:id="26" w:name="_Toc514226749"/>
      <w:r>
        <w:t xml:space="preserve">Datenempfänger: </w:t>
      </w:r>
      <w:r w:rsidR="0055786A">
        <w:t>Landesbehörde für Lebensmittelüberwachung</w:t>
      </w:r>
      <w:bookmarkEnd w:id="26"/>
    </w:p>
    <w:p w:rsidR="001B5B20" w:rsidRDefault="001B5B20" w:rsidP="001B5B20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sz w:val="22"/>
        </w:rPr>
      </w:pPr>
    </w:p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1B5B20" w:rsidRPr="00147670" w:rsidRDefault="001B5B20" w:rsidP="001B5B20"/>
    <w:p w:rsidR="001B5B20" w:rsidRDefault="00C36D26" w:rsidP="00C36D26">
      <w:pPr>
        <w:pStyle w:val="berschrift3"/>
      </w:pPr>
      <w:bookmarkStart w:id="27" w:name="_Toc514226750"/>
      <w:r>
        <w:t xml:space="preserve">Datenempfänger: </w:t>
      </w:r>
      <w:r w:rsidR="0055786A">
        <w:t>Gewerbeaufsichtsamt</w:t>
      </w:r>
      <w:bookmarkEnd w:id="27"/>
    </w:p>
    <w:p w:rsidR="00C36D26" w:rsidRDefault="00C36D26" w:rsidP="001B5B20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>§ 14 GewO, § 3 GewAnzV</w:t>
      </w:r>
      <w:r w:rsidRPr="001B5B20">
        <w:t xml:space="preserve"> genannten Aufgaben</w:t>
      </w:r>
      <w:r>
        <w:t>.</w:t>
      </w:r>
    </w:p>
    <w:p w:rsidR="00C36D26" w:rsidRPr="00147670" w:rsidRDefault="00C36D26" w:rsidP="001B5B20"/>
    <w:p w:rsidR="001B5B20" w:rsidRDefault="00C36D26" w:rsidP="00C36D26">
      <w:pPr>
        <w:pStyle w:val="berschrift3"/>
      </w:pPr>
      <w:bookmarkStart w:id="28" w:name="_Toc514226751"/>
      <w:r>
        <w:t xml:space="preserve">Datenempfänger: </w:t>
      </w:r>
      <w:r w:rsidR="0055786A">
        <w:t>Finanzamt</w:t>
      </w:r>
      <w:bookmarkEnd w:id="28"/>
    </w:p>
    <w:p w:rsidR="00C36D26" w:rsidRDefault="00C36D26" w:rsidP="007C5CC3"/>
    <w:p w:rsidR="0055786A" w:rsidRDefault="0055786A" w:rsidP="0055786A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55786A">
        <w:t xml:space="preserve">§ 138 Abgabenordnung, § 6 Mitteilungsverordnung </w:t>
      </w:r>
      <w:r w:rsidRPr="001B5B20">
        <w:t>genannten Aufgaben</w:t>
      </w:r>
      <w:r>
        <w:t>.</w:t>
      </w:r>
    </w:p>
    <w:p w:rsidR="00C36D26" w:rsidRDefault="00C36D26" w:rsidP="007C5CC3"/>
    <w:p w:rsidR="00C36D26" w:rsidRDefault="00C36D26" w:rsidP="00C36D26">
      <w:pPr>
        <w:pStyle w:val="berschrift3"/>
      </w:pPr>
      <w:bookmarkStart w:id="29" w:name="_Toc514226752"/>
      <w:r>
        <w:t xml:space="preserve">Datenempfänger: </w:t>
      </w:r>
      <w:r w:rsidR="008F4105">
        <w:t>Gewerbezentralregister</w:t>
      </w:r>
      <w:bookmarkEnd w:id="29"/>
    </w:p>
    <w:p w:rsidR="00C36D26" w:rsidRDefault="00C36D26" w:rsidP="007C5CC3"/>
    <w:p w:rsidR="008F4105" w:rsidRDefault="008F4105" w:rsidP="008F4105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8F4105">
        <w:t xml:space="preserve">Titel XI GewO </w:t>
      </w:r>
      <w:r w:rsidRPr="001B5B20">
        <w:t>genannten Aufgaben</w:t>
      </w:r>
      <w:r>
        <w:t>.</w:t>
      </w:r>
    </w:p>
    <w:p w:rsidR="00C36D26" w:rsidRDefault="00C36D26" w:rsidP="007C5CC3"/>
    <w:p w:rsidR="00C36D26" w:rsidRDefault="009809A5" w:rsidP="009809A5">
      <w:pPr>
        <w:pStyle w:val="berschrift3"/>
      </w:pPr>
      <w:bookmarkStart w:id="30" w:name="_Toc514226753"/>
      <w:r>
        <w:t xml:space="preserve">Datenempfänger: </w:t>
      </w:r>
      <w:r w:rsidR="008F4105">
        <w:t>Bundeszentralregister</w:t>
      </w:r>
      <w:bookmarkEnd w:id="30"/>
    </w:p>
    <w:p w:rsidR="009809A5" w:rsidRDefault="009809A5" w:rsidP="007C5CC3"/>
    <w:p w:rsidR="008F4105" w:rsidRDefault="008F4105" w:rsidP="008F4105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8F4105">
        <w:t>Bundeszentralregistergesetz (BZRG)</w:t>
      </w:r>
      <w:r>
        <w:t xml:space="preserve"> </w:t>
      </w:r>
      <w:r w:rsidRPr="001B5B20">
        <w:t>genannten Aufgaben</w:t>
      </w:r>
      <w:r>
        <w:t>.</w:t>
      </w:r>
    </w:p>
    <w:p w:rsidR="009809A5" w:rsidRDefault="009809A5" w:rsidP="007C5CC3"/>
    <w:p w:rsidR="009809A5" w:rsidRPr="00147670" w:rsidRDefault="009809A5" w:rsidP="009809A5">
      <w:pPr>
        <w:pStyle w:val="berschrift3"/>
        <w:rPr>
          <w:color w:val="auto"/>
        </w:rPr>
      </w:pPr>
      <w:bookmarkStart w:id="31" w:name="_Toc514226754"/>
      <w:r>
        <w:t xml:space="preserve">Datenempfänger: </w:t>
      </w:r>
      <w:r w:rsidR="008F4105" w:rsidRPr="008F4105">
        <w:t>Einheitliche Stellen der Bundesländer und Kommunen</w:t>
      </w:r>
      <w:bookmarkEnd w:id="31"/>
    </w:p>
    <w:p w:rsidR="009809A5" w:rsidRDefault="009809A5" w:rsidP="007C5CC3"/>
    <w:p w:rsidR="008F4105" w:rsidRDefault="008F4105" w:rsidP="008F4105">
      <w:r w:rsidRPr="00700E6A">
        <w:t xml:space="preserve">Art der Daten: </w:t>
      </w:r>
      <w:r w:rsidRPr="001B5B20">
        <w:t xml:space="preserve">erforderliche und gesetzlich zugelassene Daten aus dem </w:t>
      </w:r>
      <w:r>
        <w:t>Gewerbe</w:t>
      </w:r>
      <w:r w:rsidRPr="001B5B20">
        <w:t xml:space="preserve">register  zur Erfüllung der in </w:t>
      </w:r>
      <w:r w:rsidRPr="008F4105">
        <w:t xml:space="preserve">EG-DLR bzw. in § 6c GewO </w:t>
      </w:r>
      <w:r w:rsidRPr="001B5B20">
        <w:t>genannten Aufgaben</w:t>
      </w:r>
      <w:r>
        <w:t>.</w:t>
      </w:r>
    </w:p>
    <w:p w:rsidR="009809A5" w:rsidRDefault="009809A5" w:rsidP="009809A5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sz w:val="22"/>
        </w:rPr>
      </w:pPr>
    </w:p>
    <w:p w:rsidR="009809A5" w:rsidRDefault="009809A5" w:rsidP="009809A5">
      <w:pPr>
        <w:pStyle w:val="berschrift3"/>
      </w:pPr>
      <w:bookmarkStart w:id="32" w:name="_Toc514226755"/>
      <w:r>
        <w:t xml:space="preserve">Datenempfänger: </w:t>
      </w:r>
      <w:r w:rsidR="008F4105" w:rsidRPr="008F4105">
        <w:t>Öffentliche Stellen nach § 2 Bundesdatenschutzgesetz (BDSG)</w:t>
      </w:r>
      <w:bookmarkEnd w:id="32"/>
    </w:p>
    <w:p w:rsidR="009809A5" w:rsidRDefault="009809A5" w:rsidP="009809A5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bCs/>
          <w:sz w:val="22"/>
        </w:rPr>
      </w:pPr>
    </w:p>
    <w:p w:rsidR="009809A5" w:rsidRPr="00147670" w:rsidRDefault="009809A5" w:rsidP="009809A5">
      <w:pPr>
        <w:rPr>
          <w:bCs/>
        </w:rPr>
      </w:pPr>
      <w:r>
        <w:rPr>
          <w:bCs/>
        </w:rPr>
        <w:t>Art der Daten</w:t>
      </w:r>
      <w:r w:rsidRPr="008F4105">
        <w:t xml:space="preserve">: </w:t>
      </w:r>
      <w:r w:rsidRPr="00147670">
        <w:t xml:space="preserve">erforderliche und gesetzlich zugelassene Daten aus dem </w:t>
      </w:r>
      <w:r w:rsidR="008F4105">
        <w:t>Gewerbe</w:t>
      </w:r>
      <w:r w:rsidR="008F4105" w:rsidRPr="001B5B20">
        <w:t>register</w:t>
      </w:r>
      <w:r>
        <w:t xml:space="preserve"> </w:t>
      </w:r>
      <w:r w:rsidRPr="00147670">
        <w:t xml:space="preserve">zur Erfüllung der in </w:t>
      </w:r>
      <w:r w:rsidR="008F4105" w:rsidRPr="008F4105">
        <w:t xml:space="preserve">§ 14 GewO, § 34 ProstSchG, § 11 GewO </w:t>
      </w:r>
      <w:r w:rsidRPr="00147670">
        <w:t>genannten Aufgaben</w:t>
      </w:r>
      <w:r>
        <w:t>.</w:t>
      </w:r>
    </w:p>
    <w:p w:rsidR="009809A5" w:rsidRPr="00147670" w:rsidRDefault="009809A5" w:rsidP="009809A5"/>
    <w:p w:rsidR="009809A5" w:rsidRDefault="009809A5" w:rsidP="009809A5">
      <w:pPr>
        <w:pStyle w:val="berschrift3"/>
      </w:pPr>
      <w:bookmarkStart w:id="33" w:name="_Toc514226756"/>
      <w:r>
        <w:t xml:space="preserve">Datenempfänger: </w:t>
      </w:r>
      <w:r w:rsidR="008F4105" w:rsidRPr="008F4105">
        <w:t>Nichtöffentliche Stellen nach § 2 Bundesdatenschutzgesetz (BDSG)</w:t>
      </w:r>
      <w:bookmarkEnd w:id="33"/>
    </w:p>
    <w:p w:rsidR="009809A5" w:rsidRDefault="009809A5" w:rsidP="009809A5"/>
    <w:p w:rsidR="008F4105" w:rsidRPr="00147670" w:rsidRDefault="008F4105" w:rsidP="008F4105">
      <w:pPr>
        <w:rPr>
          <w:bCs/>
        </w:rPr>
      </w:pPr>
      <w:r>
        <w:rPr>
          <w:bCs/>
        </w:rPr>
        <w:t>Art der Daten</w:t>
      </w:r>
      <w:r w:rsidRPr="008F4105">
        <w:t xml:space="preserve">: </w:t>
      </w:r>
      <w:r w:rsidRPr="00147670">
        <w:t xml:space="preserve">erforderliche und gesetzlich zugelassene Daten aus dem </w:t>
      </w:r>
      <w:r>
        <w:t>Gewerbe</w:t>
      </w:r>
      <w:r w:rsidRPr="001B5B20">
        <w:t>register</w:t>
      </w:r>
      <w:r>
        <w:t xml:space="preserve"> </w:t>
      </w:r>
      <w:r w:rsidRPr="00147670">
        <w:t xml:space="preserve">zur Erfüllung der in </w:t>
      </w:r>
      <w:r w:rsidRPr="008F4105">
        <w:t xml:space="preserve">§ 14 GewO, § 34 ProstSchG </w:t>
      </w:r>
      <w:r w:rsidRPr="00147670">
        <w:t>genannten Aufgaben</w:t>
      </w:r>
      <w:r>
        <w:t>.</w:t>
      </w:r>
    </w:p>
    <w:p w:rsidR="009809A5" w:rsidRDefault="009809A5" w:rsidP="009809A5"/>
    <w:p w:rsidR="009809A5" w:rsidRDefault="009809A5" w:rsidP="009809A5">
      <w:pPr>
        <w:pStyle w:val="berschrift3"/>
      </w:pPr>
      <w:bookmarkStart w:id="34" w:name="_Toc514226757"/>
      <w:r>
        <w:lastRenderedPageBreak/>
        <w:t xml:space="preserve">Datenempfänger: </w:t>
      </w:r>
      <w:r w:rsidR="008F4105">
        <w:t>Registerbehörde</w:t>
      </w:r>
      <w:bookmarkEnd w:id="34"/>
    </w:p>
    <w:p w:rsidR="009809A5" w:rsidRDefault="009809A5" w:rsidP="009809A5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sz w:val="22"/>
        </w:rPr>
      </w:pPr>
    </w:p>
    <w:p w:rsidR="008F4105" w:rsidRPr="00147670" w:rsidRDefault="008F4105" w:rsidP="008F4105">
      <w:pPr>
        <w:rPr>
          <w:bCs/>
        </w:rPr>
      </w:pPr>
      <w:r>
        <w:rPr>
          <w:bCs/>
        </w:rPr>
        <w:t xml:space="preserve">Art der </w:t>
      </w:r>
      <w:r w:rsidRPr="008F4105">
        <w:t xml:space="preserve">Daten: </w:t>
      </w:r>
      <w:r w:rsidRPr="00147670">
        <w:t xml:space="preserve">erforderliche und gesetzlich zugelassene Daten aus dem </w:t>
      </w:r>
      <w:r>
        <w:t>Gewerbe</w:t>
      </w:r>
      <w:r w:rsidRPr="001B5B20">
        <w:t>register</w:t>
      </w:r>
      <w:r>
        <w:t xml:space="preserve"> </w:t>
      </w:r>
      <w:r w:rsidRPr="00147670">
        <w:t xml:space="preserve">zur Erfüllung der in </w:t>
      </w:r>
      <w:r w:rsidRPr="008F4105">
        <w:t xml:space="preserve">§ 11a GewO, § 34a GewO </w:t>
      </w:r>
      <w:r w:rsidRPr="00147670">
        <w:t>genannten Aufgaben</w:t>
      </w:r>
      <w:r>
        <w:t>.</w:t>
      </w:r>
    </w:p>
    <w:p w:rsidR="009809A5" w:rsidRPr="00147670" w:rsidRDefault="009809A5" w:rsidP="009809A5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bCs/>
          <w:sz w:val="22"/>
        </w:rPr>
      </w:pPr>
    </w:p>
    <w:p w:rsidR="009809A5" w:rsidRPr="00147670" w:rsidRDefault="009809A5" w:rsidP="00224808">
      <w:pPr>
        <w:pStyle w:val="berschrift3"/>
        <w:rPr>
          <w:color w:val="auto"/>
        </w:rPr>
      </w:pPr>
      <w:bookmarkStart w:id="35" w:name="_Toc514226758"/>
      <w:r>
        <w:t xml:space="preserve">Datenempfänger: </w:t>
      </w:r>
      <w:r w:rsidR="008F4105">
        <w:t>Polizei und Ordnungsbehörden</w:t>
      </w:r>
      <w:bookmarkEnd w:id="35"/>
    </w:p>
    <w:p w:rsidR="009809A5" w:rsidRPr="00147670" w:rsidRDefault="009809A5" w:rsidP="009809A5">
      <w:pPr>
        <w:rPr>
          <w:bCs/>
        </w:rPr>
      </w:pPr>
    </w:p>
    <w:p w:rsidR="008F4105" w:rsidRPr="00147670" w:rsidRDefault="008F4105" w:rsidP="008F4105">
      <w:pPr>
        <w:rPr>
          <w:bCs/>
        </w:rPr>
      </w:pPr>
      <w:r>
        <w:rPr>
          <w:bCs/>
        </w:rPr>
        <w:t xml:space="preserve">Art der </w:t>
      </w:r>
      <w:r w:rsidRPr="008F4105">
        <w:t xml:space="preserve">Daten: </w:t>
      </w:r>
      <w:r w:rsidRPr="00147670">
        <w:t xml:space="preserve">erforderliche und gesetzlich zugelassene Daten aus dem </w:t>
      </w:r>
      <w:r>
        <w:t>Gewerbe</w:t>
      </w:r>
      <w:r w:rsidRPr="001B5B20">
        <w:t>register</w:t>
      </w:r>
      <w:r>
        <w:t xml:space="preserve"> </w:t>
      </w:r>
      <w:r w:rsidRPr="00147670">
        <w:t xml:space="preserve">zur Erfüllung der in </w:t>
      </w:r>
      <w:r w:rsidRPr="008F4105">
        <w:t xml:space="preserve">§ 14 GewO, § 34 - 37 POG </w:t>
      </w:r>
      <w:r w:rsidRPr="00147670">
        <w:t>genannten Aufgaben</w:t>
      </w:r>
      <w:r>
        <w:t>.</w:t>
      </w:r>
    </w:p>
    <w:p w:rsidR="009809A5" w:rsidRDefault="009809A5" w:rsidP="00224808"/>
    <w:p w:rsidR="00224808" w:rsidRPr="00147670" w:rsidRDefault="00224808" w:rsidP="00224808">
      <w:pPr>
        <w:pStyle w:val="berschrift3"/>
        <w:rPr>
          <w:color w:val="auto"/>
        </w:rPr>
      </w:pPr>
      <w:bookmarkStart w:id="36" w:name="_Toc514226759"/>
      <w:r>
        <w:t xml:space="preserve">Datenempfänger: </w:t>
      </w:r>
      <w:r w:rsidR="008F4105">
        <w:t>Ausländerbehörde</w:t>
      </w:r>
      <w:bookmarkEnd w:id="36"/>
    </w:p>
    <w:p w:rsidR="00224808" w:rsidRDefault="00224808" w:rsidP="00224808"/>
    <w:p w:rsidR="00224808" w:rsidRPr="008F4105" w:rsidRDefault="008F4105" w:rsidP="00224808">
      <w:r w:rsidRPr="008F4105">
        <w:t xml:space="preserve">Art der Daten: </w:t>
      </w:r>
      <w:r w:rsidRPr="00147670">
        <w:t xml:space="preserve">erforderliche und gesetzlich zugelassene Daten aus dem </w:t>
      </w:r>
      <w:r>
        <w:t>Gewerbe</w:t>
      </w:r>
      <w:r w:rsidRPr="001B5B20">
        <w:t>register</w:t>
      </w:r>
      <w:r>
        <w:t xml:space="preserve"> </w:t>
      </w:r>
      <w:r w:rsidRPr="00147670">
        <w:t xml:space="preserve">zur Erfüllung der in </w:t>
      </w:r>
      <w:r w:rsidRPr="008F4105">
        <w:t xml:space="preserve">§ 87 Abs. 2, 4 und  5 des AufenthG, § 76 AufenthV </w:t>
      </w:r>
      <w:r w:rsidRPr="00147670">
        <w:t>genannten Aufgaben</w:t>
      </w:r>
      <w:r>
        <w:t>.</w:t>
      </w:r>
    </w:p>
    <w:p w:rsidR="00224808" w:rsidRDefault="00224808" w:rsidP="00224808">
      <w:pPr>
        <w:pStyle w:val="BITFlietextmitAbsatz"/>
        <w:tabs>
          <w:tab w:val="left" w:pos="3402"/>
        </w:tabs>
        <w:spacing w:after="0"/>
        <w:rPr>
          <w:rFonts w:asciiTheme="minorHAnsi" w:hAnsiTheme="minorHAnsi" w:cs="Calibri"/>
          <w:bCs/>
          <w:color w:val="000000" w:themeColor="text1"/>
          <w:sz w:val="22"/>
        </w:rPr>
      </w:pPr>
    </w:p>
    <w:p w:rsidR="00A031EF" w:rsidRDefault="00A031EF" w:rsidP="00A031EF">
      <w:pPr>
        <w:pStyle w:val="berschrift2"/>
      </w:pPr>
      <w:bookmarkStart w:id="37" w:name="_Toc507150127"/>
      <w:bookmarkStart w:id="38" w:name="_Toc514226760"/>
      <w:r>
        <w:t>Angaben gemäß Artikel 13 der DS-GVO:</w:t>
      </w:r>
      <w:bookmarkEnd w:id="37"/>
      <w:bookmarkEnd w:id="38"/>
    </w:p>
    <w:p w:rsidR="00A031EF" w:rsidRDefault="00A031EF" w:rsidP="00A031EF">
      <w:pPr>
        <w:jc w:val="center"/>
        <w:rPr>
          <w:rFonts w:ascii="Arial" w:hAnsi="Arial" w:cs="Arial"/>
          <w:sz w:val="20"/>
          <w:szCs w:val="20"/>
        </w:rPr>
      </w:pPr>
    </w:p>
    <w:p w:rsidR="00A031EF" w:rsidRDefault="00A031EF" w:rsidP="00A031EF">
      <w:pPr>
        <w:pStyle w:val="berschrift3"/>
      </w:pPr>
      <w:bookmarkStart w:id="39" w:name="_Toc507150128"/>
      <w:bookmarkStart w:id="40" w:name="_Toc514226761"/>
      <w:r>
        <w:t>Verantwortlicher:</w:t>
      </w:r>
      <w:bookmarkEnd w:id="39"/>
      <w:bookmarkEnd w:id="40"/>
    </w:p>
    <w:p w:rsidR="00A031EF" w:rsidRDefault="00A031EF" w:rsidP="00A031EF">
      <w:pPr>
        <w:tabs>
          <w:tab w:val="left" w:pos="2268"/>
        </w:tabs>
      </w:pPr>
      <w:r>
        <w:t>Name:</w:t>
      </w:r>
      <w:r w:rsidR="008774BA">
        <w:t xml:space="preserve"> Gemeinde Muldenhammer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ab/>
      </w:r>
    </w:p>
    <w:p w:rsidR="00A031EF" w:rsidRDefault="00A031EF" w:rsidP="00A031EF">
      <w:pPr>
        <w:tabs>
          <w:tab w:val="left" w:pos="2268"/>
        </w:tabs>
      </w:pPr>
      <w:r>
        <w:t>PLZ bzw. Postfach:</w:t>
      </w:r>
      <w:r w:rsidR="008774BA">
        <w:t xml:space="preserve"> 08262 Muldenhammer</w:t>
      </w:r>
      <w:r>
        <w:tab/>
      </w:r>
    </w:p>
    <w:p w:rsidR="00A031EF" w:rsidRDefault="008774BA" w:rsidP="00A031EF">
      <w:pPr>
        <w:tabs>
          <w:tab w:val="left" w:pos="2268"/>
        </w:tabs>
      </w:pPr>
      <w:r>
        <w:t>Straße, Hausnummer.: Klingenthaler Straße 29</w:t>
      </w:r>
    </w:p>
    <w:p w:rsidR="00A031EF" w:rsidRDefault="00A031EF" w:rsidP="00A031EF">
      <w:pPr>
        <w:tabs>
          <w:tab w:val="left" w:pos="2268"/>
        </w:tabs>
      </w:pPr>
      <w:r>
        <w:t>Telefon:</w:t>
      </w:r>
      <w:r w:rsidR="008774BA">
        <w:t xml:space="preserve"> 037465/40280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E-Mail:</w:t>
      </w:r>
      <w:r w:rsidR="008774BA">
        <w:t xml:space="preserve"> gemeinde@gemeinde-muldenhammer.de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Internet</w:t>
      </w:r>
      <w:r w:rsidR="008774BA">
        <w:t>: www.muldenhammer.com</w:t>
      </w:r>
      <w:r>
        <w:tab/>
      </w:r>
    </w:p>
    <w:p w:rsidR="00A031EF" w:rsidRDefault="00A031EF" w:rsidP="00A031EF"/>
    <w:p w:rsidR="00A031EF" w:rsidRDefault="00A031EF" w:rsidP="00A031EF">
      <w:pPr>
        <w:pStyle w:val="berschrift3"/>
      </w:pPr>
      <w:bookmarkStart w:id="41" w:name="_Toc507150129"/>
      <w:bookmarkStart w:id="42" w:name="_Toc514226762"/>
      <w:r>
        <w:t>Verantwortliche Stelle:</w:t>
      </w:r>
      <w:bookmarkEnd w:id="41"/>
      <w:bookmarkEnd w:id="42"/>
    </w:p>
    <w:p w:rsidR="00A031EF" w:rsidRDefault="00A031EF" w:rsidP="00A031EF">
      <w:pPr>
        <w:tabs>
          <w:tab w:val="left" w:pos="2268"/>
        </w:tabs>
      </w:pPr>
      <w:r>
        <w:t>Name:</w:t>
      </w:r>
      <w:r w:rsidR="008774BA">
        <w:t xml:space="preserve"> Gewerbeamt 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ab/>
      </w:r>
    </w:p>
    <w:p w:rsidR="00A031EF" w:rsidRDefault="00A031EF" w:rsidP="00A031EF">
      <w:pPr>
        <w:tabs>
          <w:tab w:val="left" w:pos="2268"/>
        </w:tabs>
      </w:pPr>
      <w:r>
        <w:t>PLZ bzw. Postfach:</w:t>
      </w:r>
      <w:r w:rsidR="008774BA">
        <w:t xml:space="preserve"> 08262 Muldenhammer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Straße, Hausnummer.:</w:t>
      </w:r>
      <w:r w:rsidR="008774BA">
        <w:t xml:space="preserve"> Klingenthaler Straße 29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Telefon:</w:t>
      </w:r>
      <w:r w:rsidR="008774BA">
        <w:t xml:space="preserve"> 037465/ 402815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E-Mail:</w:t>
      </w:r>
      <w:r w:rsidR="008774BA">
        <w:t xml:space="preserve"> k.fuecker@gemeinde-muldenhammer.de</w:t>
      </w:r>
      <w:r>
        <w:tab/>
      </w:r>
      <w:r>
        <w:tab/>
      </w:r>
    </w:p>
    <w:p w:rsidR="00A031EF" w:rsidRDefault="00A031EF" w:rsidP="00A031EF">
      <w:pPr>
        <w:tabs>
          <w:tab w:val="left" w:pos="2268"/>
        </w:tabs>
      </w:pPr>
    </w:p>
    <w:p w:rsidR="00A031EF" w:rsidRDefault="00A031EF" w:rsidP="00A031EF">
      <w:pPr>
        <w:pStyle w:val="berschrift3"/>
      </w:pPr>
      <w:bookmarkStart w:id="43" w:name="_Toc507150130"/>
      <w:bookmarkStart w:id="44" w:name="_Toc514226763"/>
      <w:r>
        <w:t>Datenschutzbeauftragter:</w:t>
      </w:r>
      <w:bookmarkEnd w:id="43"/>
      <w:bookmarkEnd w:id="44"/>
    </w:p>
    <w:p w:rsidR="00A031EF" w:rsidRDefault="00A031EF" w:rsidP="00A031EF">
      <w:pPr>
        <w:tabs>
          <w:tab w:val="left" w:pos="2268"/>
        </w:tabs>
      </w:pPr>
      <w:r>
        <w:t xml:space="preserve">Name: </w:t>
      </w:r>
      <w:r w:rsidR="008774BA">
        <w:t xml:space="preserve"> Frau Kiesel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ab/>
      </w:r>
    </w:p>
    <w:p w:rsidR="00A031EF" w:rsidRDefault="00A031EF" w:rsidP="00A031EF">
      <w:pPr>
        <w:tabs>
          <w:tab w:val="left" w:pos="2268"/>
        </w:tabs>
      </w:pPr>
      <w:r>
        <w:t>PLZ bzw. Postfach:</w:t>
      </w:r>
      <w:r w:rsidR="008774BA">
        <w:t xml:space="preserve"> 08262 Muldenhammer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Straße, Hausnummer.:</w:t>
      </w:r>
      <w:r w:rsidR="008774BA">
        <w:t xml:space="preserve"> Klingenthaler Straße 29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Telefon:</w:t>
      </w:r>
      <w:r w:rsidR="008774BA">
        <w:t xml:space="preserve"> 037465/ 402810</w:t>
      </w:r>
      <w:r>
        <w:tab/>
      </w:r>
    </w:p>
    <w:p w:rsidR="00A031EF" w:rsidRDefault="00A031EF" w:rsidP="00A031EF">
      <w:pPr>
        <w:tabs>
          <w:tab w:val="left" w:pos="2268"/>
        </w:tabs>
      </w:pPr>
      <w:r>
        <w:t>E-Mail:</w:t>
      </w:r>
      <w:r w:rsidR="008774BA">
        <w:t xml:space="preserve"> s.kiesel@gemeinde-muldenhammer.de</w:t>
      </w:r>
      <w:r>
        <w:tab/>
      </w:r>
      <w:bookmarkStart w:id="45" w:name="_GoBack"/>
      <w:bookmarkEnd w:id="45"/>
      <w:r>
        <w:tab/>
      </w:r>
    </w:p>
    <w:p w:rsidR="00A031EF" w:rsidRDefault="00A031EF" w:rsidP="00A031EF">
      <w:pPr>
        <w:pStyle w:val="StandardTabellentext"/>
      </w:pPr>
    </w:p>
    <w:p w:rsidR="00A031EF" w:rsidRDefault="00A031EF" w:rsidP="00A031EF">
      <w:pPr>
        <w:pStyle w:val="StandardTabellentext"/>
      </w:pPr>
    </w:p>
    <w:p w:rsidR="00A031EF" w:rsidRPr="00147670" w:rsidRDefault="00A031EF" w:rsidP="00C93A04">
      <w:pPr>
        <w:pStyle w:val="StandardTabellentext"/>
        <w:rPr>
          <w:rFonts w:cs="Calibri"/>
          <w:bCs/>
          <w:color w:val="000000" w:themeColor="text1"/>
        </w:rPr>
      </w:pPr>
      <w:r>
        <w:t>Betroffenenrechte nach Artikel 12 der DS-GVO sind bei der o.a. verantwortlichen Stelle oder den (spezial)gesetzlich vorgesehenen Stellen geltend zu machen.</w:t>
      </w:r>
    </w:p>
    <w:sectPr w:rsidR="00A031EF" w:rsidRPr="00147670" w:rsidSect="002D0317">
      <w:headerReference w:type="default" r:id="rId10"/>
      <w:footerReference w:type="default" r:id="rId11"/>
      <w:pgSz w:w="11906" w:h="16838"/>
      <w:pgMar w:top="1417" w:right="1417" w:bottom="1134" w:left="141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F7" w:rsidRDefault="00AE25F7" w:rsidP="007778CD">
      <w:r>
        <w:separator/>
      </w:r>
    </w:p>
  </w:endnote>
  <w:endnote w:type="continuationSeparator" w:id="0">
    <w:p w:rsidR="00AE25F7" w:rsidRDefault="00AE25F7" w:rsidP="007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B" w:rsidRDefault="0014730B" w:rsidP="007778CD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AE25F7">
      <w:fldChar w:fldCharType="begin"/>
    </w:r>
    <w:r w:rsidR="00AE25F7">
      <w:instrText xml:space="preserve"> NUMPAGES  \* Arabic  \* MERGEFORMAT </w:instrText>
    </w:r>
    <w:r w:rsidR="00AE25F7">
      <w:fldChar w:fldCharType="separate"/>
    </w:r>
    <w:r w:rsidR="008774BA">
      <w:rPr>
        <w:noProof/>
      </w:rPr>
      <w:t>12</w:t>
    </w:r>
    <w:r w:rsidR="00AE25F7">
      <w:rPr>
        <w:noProof/>
      </w:rPr>
      <w:fldChar w:fldCharType="end"/>
    </w:r>
  </w:p>
  <w:p w:rsidR="0014730B" w:rsidRDefault="001473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B" w:rsidRPr="0054185F" w:rsidRDefault="0014730B" w:rsidP="00C42596">
    <w:pPr>
      <w:tabs>
        <w:tab w:val="left" w:pos="851"/>
        <w:tab w:val="left" w:pos="1134"/>
        <w:tab w:val="left" w:pos="2410"/>
        <w:tab w:val="left" w:pos="5670"/>
      </w:tabs>
      <w:spacing w:line="288" w:lineRule="auto"/>
      <w:rPr>
        <w:rFonts w:ascii="Calibri" w:eastAsia="Times New Roman" w:hAnsi="Calibri" w:cs="Times New Roman"/>
      </w:rPr>
    </w:pPr>
    <w:r w:rsidRPr="0054185F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355910" wp14:editId="22A6848B">
              <wp:simplePos x="0" y="0"/>
              <wp:positionH relativeFrom="column">
                <wp:posOffset>-15875</wp:posOffset>
              </wp:positionH>
              <wp:positionV relativeFrom="paragraph">
                <wp:posOffset>126365</wp:posOffset>
              </wp:positionV>
              <wp:extent cx="5760000" cy="0"/>
              <wp:effectExtent l="0" t="0" r="12700" b="19050"/>
              <wp:wrapNone/>
              <wp:docPr id="24" name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69AD2" id="Gerade Verbindung 2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9.95pt" to="45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" strokecolor="#bfbfbf"/>
          </w:pict>
        </mc:Fallback>
      </mc:AlternateContent>
    </w:r>
  </w:p>
  <w:p w:rsidR="0014730B" w:rsidRPr="00564887" w:rsidRDefault="0014730B" w:rsidP="006704A0">
    <w:pPr>
      <w:pStyle w:val="Fuzeile"/>
      <w:tabs>
        <w:tab w:val="clear" w:pos="4536"/>
        <w:tab w:val="left" w:pos="142"/>
      </w:tabs>
      <w:rPr>
        <w:rFonts w:ascii="Calibri" w:eastAsia="Times New Roman" w:hAnsi="Calibri" w:cs="Times New Roman"/>
        <w:color w:val="524F52"/>
      </w:rPr>
    </w:pPr>
    <w:r w:rsidRPr="00564887">
      <w:rPr>
        <w:rFonts w:ascii="Calibri" w:eastAsia="Times New Roman" w:hAnsi="Calibri" w:cs="Times New Roman"/>
        <w:color w:val="524F52"/>
      </w:rPr>
      <w:fldChar w:fldCharType="begin"/>
    </w:r>
    <w:r w:rsidRPr="00564887">
      <w:rPr>
        <w:rFonts w:ascii="Calibri" w:eastAsia="Times New Roman" w:hAnsi="Calibri" w:cs="Times New Roman"/>
        <w:color w:val="524F52"/>
      </w:rPr>
      <w:instrText xml:space="preserve"> DATE  \@ "dd.MM.yyyy"  \* MERGEFORMAT </w:instrText>
    </w:r>
    <w:r w:rsidRPr="00564887">
      <w:rPr>
        <w:rFonts w:ascii="Calibri" w:eastAsia="Times New Roman" w:hAnsi="Calibri" w:cs="Times New Roman"/>
        <w:color w:val="524F52"/>
      </w:rPr>
      <w:fldChar w:fldCharType="separate"/>
    </w:r>
    <w:r w:rsidR="008774BA">
      <w:rPr>
        <w:rFonts w:ascii="Calibri" w:eastAsia="Times New Roman" w:hAnsi="Calibri" w:cs="Times New Roman"/>
        <w:noProof/>
        <w:color w:val="524F52"/>
      </w:rPr>
      <w:t>24.05.2018</w:t>
    </w:r>
    <w:r w:rsidRPr="00564887">
      <w:rPr>
        <w:rFonts w:ascii="Calibri" w:eastAsia="Times New Roman" w:hAnsi="Calibri" w:cs="Times New Roman"/>
        <w:color w:val="524F52"/>
      </w:rPr>
      <w:fldChar w:fldCharType="end"/>
    </w:r>
    <w:r w:rsidRPr="00564887">
      <w:rPr>
        <w:rFonts w:ascii="Calibri" w:eastAsia="Times New Roman" w:hAnsi="Calibri" w:cs="Times New Roman"/>
        <w:color w:val="524F52"/>
      </w:rPr>
      <w:tab/>
      <w:t xml:space="preserve">Seite </w:t>
    </w:r>
    <w:r>
      <w:rPr>
        <w:rFonts w:ascii="Calibri" w:eastAsia="Times New Roman" w:hAnsi="Calibri" w:cs="Times New Roman"/>
        <w:color w:val="524F52"/>
      </w:rPr>
      <w:fldChar w:fldCharType="begin"/>
    </w:r>
    <w:r>
      <w:rPr>
        <w:rFonts w:ascii="Calibri" w:eastAsia="Times New Roman" w:hAnsi="Calibri" w:cs="Times New Roman"/>
        <w:color w:val="524F52"/>
      </w:rPr>
      <w:instrText xml:space="preserve"> PAGE  \* Arabic  \* MERGEFORMAT </w:instrText>
    </w:r>
    <w:r>
      <w:rPr>
        <w:rFonts w:ascii="Calibri" w:eastAsia="Times New Roman" w:hAnsi="Calibri" w:cs="Times New Roman"/>
        <w:color w:val="524F52"/>
      </w:rPr>
      <w:fldChar w:fldCharType="separate"/>
    </w:r>
    <w:r w:rsidR="008774BA">
      <w:rPr>
        <w:rFonts w:ascii="Calibri" w:eastAsia="Times New Roman" w:hAnsi="Calibri" w:cs="Times New Roman"/>
        <w:noProof/>
        <w:color w:val="524F52"/>
      </w:rPr>
      <w:t>11</w:t>
    </w:r>
    <w:r>
      <w:rPr>
        <w:rFonts w:ascii="Calibri" w:eastAsia="Times New Roman" w:hAnsi="Calibri" w:cs="Times New Roman"/>
        <w:color w:val="524F52"/>
      </w:rPr>
      <w:fldChar w:fldCharType="end"/>
    </w:r>
  </w:p>
  <w:p w:rsidR="0014730B" w:rsidRPr="0054185F" w:rsidRDefault="0014730B" w:rsidP="00C42596">
    <w:pPr>
      <w:tabs>
        <w:tab w:val="center" w:pos="4536"/>
        <w:tab w:val="right" w:pos="9072"/>
      </w:tabs>
      <w:rPr>
        <w:rFonts w:ascii="Calibri" w:eastAsia="Times New Roman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F7" w:rsidRDefault="00AE25F7" w:rsidP="007778CD">
      <w:r>
        <w:separator/>
      </w:r>
    </w:p>
  </w:footnote>
  <w:footnote w:type="continuationSeparator" w:id="0">
    <w:p w:rsidR="00AE25F7" w:rsidRDefault="00AE25F7" w:rsidP="0077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B" w:rsidRDefault="0014730B" w:rsidP="007778CD">
    <w:pPr>
      <w:pStyle w:val="Kopfzeile"/>
      <w:rPr>
        <w:sz w:val="36"/>
        <w:szCs w:val="36"/>
      </w:rPr>
    </w:pPr>
    <w:r w:rsidRPr="00A35F7F">
      <w:rPr>
        <w:noProof/>
        <w:sz w:val="36"/>
        <w:szCs w:val="36"/>
      </w:rPr>
      <w:drawing>
        <wp:anchor distT="0" distB="0" distL="114300" distR="114300" simplePos="0" relativeHeight="251711488" behindDoc="1" locked="0" layoutInCell="1" allowOverlap="1" wp14:anchorId="3A61092A" wp14:editId="37A95E1C">
          <wp:simplePos x="0" y="0"/>
          <wp:positionH relativeFrom="column">
            <wp:posOffset>4148455</wp:posOffset>
          </wp:positionH>
          <wp:positionV relativeFrom="paragraph">
            <wp:posOffset>140970</wp:posOffset>
          </wp:positionV>
          <wp:extent cx="1673860" cy="762635"/>
          <wp:effectExtent l="0" t="0" r="2540" b="0"/>
          <wp:wrapTight wrapText="bothSides">
            <wp:wrapPolygon edited="0">
              <wp:start x="0" y="0"/>
              <wp:lineTo x="0" y="21042"/>
              <wp:lineTo x="21387" y="21042"/>
              <wp:lineTo x="21387" y="0"/>
              <wp:lineTo x="0" y="0"/>
            </wp:wrapPolygon>
          </wp:wrapTight>
          <wp:docPr id="2" name="Grafik 2" descr="neuLOGO VOIS SOFTWARE FINAL 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LOGO VOIS SOFTWARE FINAL CMY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</w:tblGrid>
    <w:tr w:rsidR="0014730B" w:rsidTr="00606E9E">
      <w:tc>
        <w:tcPr>
          <w:tcW w:w="5353" w:type="dxa"/>
        </w:tcPr>
        <w:p w:rsidR="0014730B" w:rsidRPr="00C14A4A" w:rsidRDefault="0014730B" w:rsidP="00BB2A28">
          <w:pPr>
            <w:pStyle w:val="Kopfzeile"/>
            <w:rPr>
              <w:sz w:val="32"/>
              <w:szCs w:val="32"/>
            </w:rPr>
          </w:pPr>
          <w:r w:rsidRPr="00C14A4A">
            <w:rPr>
              <w:sz w:val="32"/>
              <w:szCs w:val="32"/>
            </w:rPr>
            <w:t>Installationsanleitung</w:t>
          </w:r>
          <w:r>
            <w:rPr>
              <w:sz w:val="32"/>
              <w:szCs w:val="32"/>
            </w:rPr>
            <w:t xml:space="preserve"> – Servicepack</w:t>
          </w:r>
        </w:p>
      </w:tc>
    </w:tr>
    <w:tr w:rsidR="0014730B" w:rsidTr="00606E9E">
      <w:tc>
        <w:tcPr>
          <w:tcW w:w="5353" w:type="dxa"/>
        </w:tcPr>
        <w:p w:rsidR="0014730B" w:rsidRPr="00C14A4A" w:rsidRDefault="0014730B" w:rsidP="00832209">
          <w:pPr>
            <w:rPr>
              <w:sz w:val="32"/>
              <w:szCs w:val="32"/>
            </w:rPr>
          </w:pPr>
          <w:r w:rsidRPr="00C14A4A">
            <w:rPr>
              <w:sz w:val="32"/>
              <w:szCs w:val="32"/>
            </w:rPr>
            <w:t xml:space="preserve">VOIS|MESO </w:t>
          </w:r>
          <w:sdt>
            <w:sdtPr>
              <w:rPr>
                <w:sz w:val="32"/>
                <w:szCs w:val="32"/>
              </w:rPr>
              <w:alias w:val="Titel"/>
              <w:tag w:val=""/>
              <w:id w:val="131267187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32"/>
                  <w:szCs w:val="32"/>
                </w:rPr>
                <w:t>X.X.X</w:t>
              </w:r>
            </w:sdtContent>
          </w:sdt>
        </w:p>
      </w:tc>
    </w:tr>
  </w:tbl>
  <w:p w:rsidR="0014730B" w:rsidRPr="005505E3" w:rsidRDefault="0014730B" w:rsidP="00606E9E">
    <w:pPr>
      <w:pStyle w:val="Kopfzeile"/>
      <w:rPr>
        <w:b/>
        <w:sz w:val="36"/>
        <w:szCs w:val="36"/>
      </w:rPr>
    </w:pPr>
    <w:r w:rsidRPr="005505E3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78C2771" wp14:editId="56D220FF">
              <wp:simplePos x="0" y="0"/>
              <wp:positionH relativeFrom="column">
                <wp:posOffset>-42545</wp:posOffset>
              </wp:positionH>
              <wp:positionV relativeFrom="paragraph">
                <wp:posOffset>53975</wp:posOffset>
              </wp:positionV>
              <wp:extent cx="5760000" cy="7748"/>
              <wp:effectExtent l="0" t="0" r="12700" b="3048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7748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55572" id="Gerade Verbindung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4.25pt" to="45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0B" w:rsidRPr="005F7017" w:rsidRDefault="0014730B" w:rsidP="005F7017">
    <w:pPr>
      <w:pStyle w:val="Kopfzeile"/>
      <w:rPr>
        <w:spacing w:val="22"/>
        <w:sz w:val="36"/>
        <w:szCs w:val="36"/>
      </w:rPr>
    </w:pPr>
    <w:r w:rsidRPr="005F7017">
      <w:rPr>
        <w:spacing w:val="22"/>
        <w:sz w:val="36"/>
        <w:szCs w:val="36"/>
      </w:rPr>
      <w:t>Datenschutz-Grundverordnung – Betroffenenauskunft</w:t>
    </w:r>
  </w:p>
  <w:p w:rsidR="0014730B" w:rsidRPr="00A35F7F" w:rsidRDefault="0014730B" w:rsidP="00C42596">
    <w:pPr>
      <w:pStyle w:val="Kopfzeile"/>
      <w:rPr>
        <w:sz w:val="36"/>
        <w:szCs w:val="36"/>
      </w:rPr>
    </w:pPr>
    <w:r w:rsidRPr="005505E3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6D56FC5" wp14:editId="552DAD16">
              <wp:simplePos x="0" y="0"/>
              <wp:positionH relativeFrom="column">
                <wp:posOffset>-43180</wp:posOffset>
              </wp:positionH>
              <wp:positionV relativeFrom="paragraph">
                <wp:posOffset>41910</wp:posOffset>
              </wp:positionV>
              <wp:extent cx="5831840" cy="6985"/>
              <wp:effectExtent l="0" t="0" r="16510" b="3111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698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B0FF2" id="Gerade Verbindung 2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3pt" to="45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" strokecolor="#bfbfbf [241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1"/>
    <w:multiLevelType w:val="hybridMultilevel"/>
    <w:tmpl w:val="FDC65AEC"/>
    <w:lvl w:ilvl="0" w:tplc="C714BE96">
      <w:start w:val="1"/>
      <w:numFmt w:val="bullet"/>
      <w:pStyle w:val="ListeZeichenEbene1"/>
      <w:lvlText w:val=""/>
      <w:lvlJc w:val="left"/>
      <w:pPr>
        <w:ind w:left="1429" w:hanging="360"/>
      </w:pPr>
      <w:rPr>
        <w:rFonts w:ascii="Symbol" w:hAnsi="Symbol" w:cs="Times New Roman" w:hint="default"/>
        <w:color w:val="F189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F3060"/>
    <w:multiLevelType w:val="hybridMultilevel"/>
    <w:tmpl w:val="EBA84EEA"/>
    <w:lvl w:ilvl="0" w:tplc="F0D48E66">
      <w:start w:val="1"/>
      <w:numFmt w:val="bullet"/>
      <w:pStyle w:val="ListeZeichenEbene2"/>
      <w:lvlText w:val=""/>
      <w:lvlJc w:val="left"/>
      <w:pPr>
        <w:ind w:left="1778" w:hanging="360"/>
      </w:pPr>
      <w:rPr>
        <w:rFonts w:ascii="Symbol" w:hAnsi="Symbol" w:cs="Times New Roman" w:hint="default"/>
        <w:color w:val="00447C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8D5A17"/>
    <w:multiLevelType w:val="hybridMultilevel"/>
    <w:tmpl w:val="F27C0698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43B6"/>
    <w:multiLevelType w:val="hybridMultilevel"/>
    <w:tmpl w:val="BB844498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34F"/>
    <w:multiLevelType w:val="hybridMultilevel"/>
    <w:tmpl w:val="1F8A61BE"/>
    <w:lvl w:ilvl="0" w:tplc="DF9AB5B0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A10"/>
    <w:multiLevelType w:val="hybridMultilevel"/>
    <w:tmpl w:val="60C26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F42"/>
    <w:multiLevelType w:val="hybridMultilevel"/>
    <w:tmpl w:val="3C68E5BC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4F2"/>
    <w:multiLevelType w:val="hybridMultilevel"/>
    <w:tmpl w:val="FDCAB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B130B"/>
    <w:multiLevelType w:val="hybridMultilevel"/>
    <w:tmpl w:val="EFA4E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2FF"/>
    <w:multiLevelType w:val="hybridMultilevel"/>
    <w:tmpl w:val="7BCCC212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4B64"/>
    <w:multiLevelType w:val="hybridMultilevel"/>
    <w:tmpl w:val="253A944A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2F7B"/>
    <w:multiLevelType w:val="hybridMultilevel"/>
    <w:tmpl w:val="6D0E4F1E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6D91"/>
    <w:multiLevelType w:val="hybridMultilevel"/>
    <w:tmpl w:val="978E9558"/>
    <w:lvl w:ilvl="0" w:tplc="B5A4C12E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  <w:color w:val="auto"/>
        <w:sz w:val="4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375"/>
    <w:multiLevelType w:val="hybridMultilevel"/>
    <w:tmpl w:val="665C3944"/>
    <w:lvl w:ilvl="0" w:tplc="A1E43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A64"/>
    <w:multiLevelType w:val="hybridMultilevel"/>
    <w:tmpl w:val="6D70CF4C"/>
    <w:lvl w:ilvl="0" w:tplc="EF9E2890">
      <w:start w:val="1"/>
      <w:numFmt w:val="bullet"/>
      <w:pStyle w:val="ListeZeichenEbene3"/>
      <w:lvlText w:val=""/>
      <w:lvlJc w:val="left"/>
      <w:pPr>
        <w:ind w:left="284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5C22417A"/>
    <w:multiLevelType w:val="hybridMultilevel"/>
    <w:tmpl w:val="6664A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45887"/>
    <w:multiLevelType w:val="hybridMultilevel"/>
    <w:tmpl w:val="DEF2A16C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64140"/>
    <w:multiLevelType w:val="hybridMultilevel"/>
    <w:tmpl w:val="DDF83268"/>
    <w:lvl w:ilvl="0" w:tplc="C88ADF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361"/>
    <w:multiLevelType w:val="hybridMultilevel"/>
    <w:tmpl w:val="45308EDC"/>
    <w:lvl w:ilvl="0" w:tplc="2B8878EC">
      <w:start w:val="1"/>
      <w:numFmt w:val="bullet"/>
      <w:lvlText w:val=""/>
      <w:lvlJc w:val="right"/>
      <w:pPr>
        <w:ind w:left="720" w:hanging="360"/>
      </w:pPr>
      <w:rPr>
        <w:rFonts w:ascii="Symbol" w:hAnsi="Symbol" w:hint="default"/>
        <w:sz w:val="4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736"/>
    <w:multiLevelType w:val="hybridMultilevel"/>
    <w:tmpl w:val="7F7C15EA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5160"/>
    <w:multiLevelType w:val="hybridMultilevel"/>
    <w:tmpl w:val="890E4B5E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6E44F6">
      <w:start w:val="1"/>
      <w:numFmt w:val="bullet"/>
      <w:lvlText w:val=""/>
      <w:lvlJc w:val="left"/>
      <w:pPr>
        <w:ind w:left="1637" w:hanging="360"/>
      </w:pPr>
      <w:rPr>
        <w:rFonts w:ascii="Symbol" w:hAnsi="Symbol" w:cs="Times New Roman" w:hint="default"/>
        <w:color w:val="00447C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DE07A59"/>
    <w:multiLevelType w:val="hybridMultilevel"/>
    <w:tmpl w:val="E126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5DCF"/>
    <w:multiLevelType w:val="hybridMultilevel"/>
    <w:tmpl w:val="438E04A2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57EC9"/>
    <w:multiLevelType w:val="hybridMultilevel"/>
    <w:tmpl w:val="6F5824CC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DF9AB5B0">
      <w:numFmt w:val="bullet"/>
      <w:lvlText w:val="•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0FFA"/>
    <w:multiLevelType w:val="hybridMultilevel"/>
    <w:tmpl w:val="26587136"/>
    <w:lvl w:ilvl="0" w:tplc="7CDEC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4B05"/>
    <w:multiLevelType w:val="hybridMultilevel"/>
    <w:tmpl w:val="A094EF9E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A345F"/>
    <w:multiLevelType w:val="hybridMultilevel"/>
    <w:tmpl w:val="777A0A8A"/>
    <w:lvl w:ilvl="0" w:tplc="0407000F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935BB"/>
    <w:multiLevelType w:val="hybridMultilevel"/>
    <w:tmpl w:val="010CA968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E2780"/>
    <w:multiLevelType w:val="hybridMultilevel"/>
    <w:tmpl w:val="A04ACFAA"/>
    <w:lvl w:ilvl="0" w:tplc="0A141644">
      <w:start w:val="1"/>
      <w:numFmt w:val="bullet"/>
      <w:pStyle w:val="Hckchen1"/>
      <w:lvlText w:val=""/>
      <w:lvlJc w:val="righ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5107"/>
    <w:multiLevelType w:val="hybridMultilevel"/>
    <w:tmpl w:val="5F20BFA4"/>
    <w:lvl w:ilvl="0" w:tplc="DDB2B720">
      <w:start w:val="1"/>
      <w:numFmt w:val="bullet"/>
      <w:pStyle w:val="ListeZeichenEbene4"/>
      <w:lvlText w:val=""/>
      <w:lvlJc w:val="left"/>
      <w:pPr>
        <w:ind w:left="3555" w:hanging="360"/>
      </w:pPr>
      <w:rPr>
        <w:rFonts w:ascii="Symbol" w:hAnsi="Symbol" w:hint="default"/>
        <w:color w:val="524F52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A4625A7"/>
    <w:multiLevelType w:val="hybridMultilevel"/>
    <w:tmpl w:val="30A6A89C"/>
    <w:lvl w:ilvl="0" w:tplc="ECA2A9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C84"/>
    <w:multiLevelType w:val="hybridMultilevel"/>
    <w:tmpl w:val="BFB4F7F6"/>
    <w:lvl w:ilvl="0" w:tplc="CD8E4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E269C"/>
    <w:multiLevelType w:val="hybridMultilevel"/>
    <w:tmpl w:val="C8D4FDFA"/>
    <w:lvl w:ilvl="0" w:tplc="DF9AB5B0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9"/>
  </w:num>
  <w:num w:numId="5">
    <w:abstractNumId w:val="26"/>
  </w:num>
  <w:num w:numId="6">
    <w:abstractNumId w:val="31"/>
  </w:num>
  <w:num w:numId="7">
    <w:abstractNumId w:val="24"/>
  </w:num>
  <w:num w:numId="8">
    <w:abstractNumId w:val="20"/>
  </w:num>
  <w:num w:numId="9">
    <w:abstractNumId w:val="2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3"/>
  </w:num>
  <w:num w:numId="14">
    <w:abstractNumId w:val="30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7"/>
  </w:num>
  <w:num w:numId="20">
    <w:abstractNumId w:val="5"/>
  </w:num>
  <w:num w:numId="21">
    <w:abstractNumId w:val="10"/>
  </w:num>
  <w:num w:numId="22">
    <w:abstractNumId w:val="23"/>
  </w:num>
  <w:num w:numId="23">
    <w:abstractNumId w:val="4"/>
  </w:num>
  <w:num w:numId="24">
    <w:abstractNumId w:val="32"/>
  </w:num>
  <w:num w:numId="25">
    <w:abstractNumId w:val="16"/>
  </w:num>
  <w:num w:numId="26">
    <w:abstractNumId w:val="3"/>
  </w:num>
  <w:num w:numId="27">
    <w:abstractNumId w:val="25"/>
  </w:num>
  <w:num w:numId="28">
    <w:abstractNumId w:val="27"/>
  </w:num>
  <w:num w:numId="29">
    <w:abstractNumId w:val="6"/>
  </w:num>
  <w:num w:numId="30">
    <w:abstractNumId w:val="2"/>
  </w:num>
  <w:num w:numId="31">
    <w:abstractNumId w:val="9"/>
  </w:num>
  <w:num w:numId="32">
    <w:abstractNumId w:val="11"/>
  </w:num>
  <w:num w:numId="33">
    <w:abstractNumId w:val="22"/>
  </w:num>
  <w:num w:numId="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EF"/>
    <w:rsid w:val="00003140"/>
    <w:rsid w:val="00017E73"/>
    <w:rsid w:val="00023260"/>
    <w:rsid w:val="000246E4"/>
    <w:rsid w:val="0002526D"/>
    <w:rsid w:val="00025DD4"/>
    <w:rsid w:val="00026283"/>
    <w:rsid w:val="00026A1C"/>
    <w:rsid w:val="00031AA4"/>
    <w:rsid w:val="00033AB7"/>
    <w:rsid w:val="00034311"/>
    <w:rsid w:val="00036FCC"/>
    <w:rsid w:val="00037578"/>
    <w:rsid w:val="00037774"/>
    <w:rsid w:val="00037E8D"/>
    <w:rsid w:val="00044222"/>
    <w:rsid w:val="00046D56"/>
    <w:rsid w:val="00052EC7"/>
    <w:rsid w:val="00053BAE"/>
    <w:rsid w:val="00056185"/>
    <w:rsid w:val="00060DFA"/>
    <w:rsid w:val="00072F5E"/>
    <w:rsid w:val="00074F46"/>
    <w:rsid w:val="00080476"/>
    <w:rsid w:val="00080BB4"/>
    <w:rsid w:val="00087266"/>
    <w:rsid w:val="000930DA"/>
    <w:rsid w:val="000979B1"/>
    <w:rsid w:val="000A2050"/>
    <w:rsid w:val="000A7C3A"/>
    <w:rsid w:val="000B0F16"/>
    <w:rsid w:val="000B20E8"/>
    <w:rsid w:val="000B2891"/>
    <w:rsid w:val="000B2CF4"/>
    <w:rsid w:val="000B56F1"/>
    <w:rsid w:val="000B672F"/>
    <w:rsid w:val="000C2483"/>
    <w:rsid w:val="000C2A6D"/>
    <w:rsid w:val="000C3BD0"/>
    <w:rsid w:val="000C4F2B"/>
    <w:rsid w:val="000C665F"/>
    <w:rsid w:val="000D116B"/>
    <w:rsid w:val="000D1DBB"/>
    <w:rsid w:val="000D4266"/>
    <w:rsid w:val="000D6AB4"/>
    <w:rsid w:val="000E2554"/>
    <w:rsid w:val="000E5A9C"/>
    <w:rsid w:val="000E62D0"/>
    <w:rsid w:val="000E72B3"/>
    <w:rsid w:val="000F0942"/>
    <w:rsid w:val="000F18FE"/>
    <w:rsid w:val="000F21C0"/>
    <w:rsid w:val="000F274B"/>
    <w:rsid w:val="000F3DD7"/>
    <w:rsid w:val="000F6B65"/>
    <w:rsid w:val="0010031C"/>
    <w:rsid w:val="001113E1"/>
    <w:rsid w:val="00116D00"/>
    <w:rsid w:val="00121289"/>
    <w:rsid w:val="00127E3C"/>
    <w:rsid w:val="00131794"/>
    <w:rsid w:val="0013277C"/>
    <w:rsid w:val="001331C6"/>
    <w:rsid w:val="00133899"/>
    <w:rsid w:val="0013521C"/>
    <w:rsid w:val="00141F09"/>
    <w:rsid w:val="00142AF9"/>
    <w:rsid w:val="0014621A"/>
    <w:rsid w:val="0014689D"/>
    <w:rsid w:val="0014730B"/>
    <w:rsid w:val="001516D2"/>
    <w:rsid w:val="00153CAD"/>
    <w:rsid w:val="00157F50"/>
    <w:rsid w:val="00163FAD"/>
    <w:rsid w:val="001668C9"/>
    <w:rsid w:val="00166A79"/>
    <w:rsid w:val="00174FC8"/>
    <w:rsid w:val="00176BA3"/>
    <w:rsid w:val="00180B8A"/>
    <w:rsid w:val="00182C42"/>
    <w:rsid w:val="00183013"/>
    <w:rsid w:val="0018305E"/>
    <w:rsid w:val="00191EEA"/>
    <w:rsid w:val="0019656B"/>
    <w:rsid w:val="00197DEC"/>
    <w:rsid w:val="001B07B2"/>
    <w:rsid w:val="001B1DA3"/>
    <w:rsid w:val="001B28B5"/>
    <w:rsid w:val="001B5B20"/>
    <w:rsid w:val="001B6069"/>
    <w:rsid w:val="001B78BE"/>
    <w:rsid w:val="001C1C32"/>
    <w:rsid w:val="001C2CAB"/>
    <w:rsid w:val="001C4264"/>
    <w:rsid w:val="001C7426"/>
    <w:rsid w:val="001D16E5"/>
    <w:rsid w:val="001D21D7"/>
    <w:rsid w:val="001D5279"/>
    <w:rsid w:val="001D5B1D"/>
    <w:rsid w:val="001D6F6D"/>
    <w:rsid w:val="001E2726"/>
    <w:rsid w:val="001E30F3"/>
    <w:rsid w:val="001E3472"/>
    <w:rsid w:val="001E3B86"/>
    <w:rsid w:val="001E7707"/>
    <w:rsid w:val="001F17B7"/>
    <w:rsid w:val="001F20F1"/>
    <w:rsid w:val="001F272E"/>
    <w:rsid w:val="001F7D0A"/>
    <w:rsid w:val="00200F61"/>
    <w:rsid w:val="002048BE"/>
    <w:rsid w:val="0020555F"/>
    <w:rsid w:val="00206C7B"/>
    <w:rsid w:val="0020701C"/>
    <w:rsid w:val="002101A8"/>
    <w:rsid w:val="002142F9"/>
    <w:rsid w:val="00214CAF"/>
    <w:rsid w:val="0021634D"/>
    <w:rsid w:val="00220A6F"/>
    <w:rsid w:val="00220DC7"/>
    <w:rsid w:val="00222124"/>
    <w:rsid w:val="00224808"/>
    <w:rsid w:val="00233865"/>
    <w:rsid w:val="0023456C"/>
    <w:rsid w:val="002359BA"/>
    <w:rsid w:val="00242840"/>
    <w:rsid w:val="00242D83"/>
    <w:rsid w:val="002451E3"/>
    <w:rsid w:val="00245E36"/>
    <w:rsid w:val="00246C82"/>
    <w:rsid w:val="00251597"/>
    <w:rsid w:val="00256E98"/>
    <w:rsid w:val="002577F7"/>
    <w:rsid w:val="002601A6"/>
    <w:rsid w:val="00264D95"/>
    <w:rsid w:val="00273A47"/>
    <w:rsid w:val="002743A7"/>
    <w:rsid w:val="00276B08"/>
    <w:rsid w:val="0027772D"/>
    <w:rsid w:val="002816D6"/>
    <w:rsid w:val="0029165B"/>
    <w:rsid w:val="00295435"/>
    <w:rsid w:val="002A1365"/>
    <w:rsid w:val="002A4618"/>
    <w:rsid w:val="002B3E01"/>
    <w:rsid w:val="002B7B23"/>
    <w:rsid w:val="002C13EE"/>
    <w:rsid w:val="002C39DB"/>
    <w:rsid w:val="002C3FC5"/>
    <w:rsid w:val="002C5153"/>
    <w:rsid w:val="002C7254"/>
    <w:rsid w:val="002D0317"/>
    <w:rsid w:val="002D4F68"/>
    <w:rsid w:val="002E5FA1"/>
    <w:rsid w:val="002F1FA9"/>
    <w:rsid w:val="003038BD"/>
    <w:rsid w:val="00305670"/>
    <w:rsid w:val="00305C90"/>
    <w:rsid w:val="00306C44"/>
    <w:rsid w:val="0031040F"/>
    <w:rsid w:val="0031478D"/>
    <w:rsid w:val="00315A87"/>
    <w:rsid w:val="00315B54"/>
    <w:rsid w:val="00316BD9"/>
    <w:rsid w:val="00317C2E"/>
    <w:rsid w:val="0032485B"/>
    <w:rsid w:val="00331A0A"/>
    <w:rsid w:val="00332295"/>
    <w:rsid w:val="0033249D"/>
    <w:rsid w:val="00336FFE"/>
    <w:rsid w:val="00343967"/>
    <w:rsid w:val="00355C75"/>
    <w:rsid w:val="00357D59"/>
    <w:rsid w:val="003617CA"/>
    <w:rsid w:val="003620B1"/>
    <w:rsid w:val="00365C87"/>
    <w:rsid w:val="00374D95"/>
    <w:rsid w:val="0037518F"/>
    <w:rsid w:val="00383ECF"/>
    <w:rsid w:val="00385203"/>
    <w:rsid w:val="00392192"/>
    <w:rsid w:val="003974BD"/>
    <w:rsid w:val="003A7C6A"/>
    <w:rsid w:val="003B2A54"/>
    <w:rsid w:val="003B5B52"/>
    <w:rsid w:val="003C1389"/>
    <w:rsid w:val="003C1EFA"/>
    <w:rsid w:val="003C3A2E"/>
    <w:rsid w:val="003D2E21"/>
    <w:rsid w:val="003D57AF"/>
    <w:rsid w:val="003D5E45"/>
    <w:rsid w:val="003D7BC3"/>
    <w:rsid w:val="003E19AE"/>
    <w:rsid w:val="003E4502"/>
    <w:rsid w:val="003E45BF"/>
    <w:rsid w:val="003F0D39"/>
    <w:rsid w:val="003F166C"/>
    <w:rsid w:val="003F42C4"/>
    <w:rsid w:val="003F7FB6"/>
    <w:rsid w:val="00402000"/>
    <w:rsid w:val="004112EF"/>
    <w:rsid w:val="004120A6"/>
    <w:rsid w:val="00412B9D"/>
    <w:rsid w:val="00414CF1"/>
    <w:rsid w:val="004202E9"/>
    <w:rsid w:val="0042316D"/>
    <w:rsid w:val="00427F80"/>
    <w:rsid w:val="00431FCA"/>
    <w:rsid w:val="0043259F"/>
    <w:rsid w:val="00433EC5"/>
    <w:rsid w:val="00435571"/>
    <w:rsid w:val="00435A31"/>
    <w:rsid w:val="00435C5D"/>
    <w:rsid w:val="004367A1"/>
    <w:rsid w:val="00437EB2"/>
    <w:rsid w:val="00440063"/>
    <w:rsid w:val="0045282E"/>
    <w:rsid w:val="004570E7"/>
    <w:rsid w:val="00460681"/>
    <w:rsid w:val="00461A7D"/>
    <w:rsid w:val="00461D7C"/>
    <w:rsid w:val="0046540D"/>
    <w:rsid w:val="0047070E"/>
    <w:rsid w:val="004712D1"/>
    <w:rsid w:val="00480414"/>
    <w:rsid w:val="004878B8"/>
    <w:rsid w:val="00487D46"/>
    <w:rsid w:val="00496525"/>
    <w:rsid w:val="0049684B"/>
    <w:rsid w:val="00496A60"/>
    <w:rsid w:val="004A5321"/>
    <w:rsid w:val="004A5C9F"/>
    <w:rsid w:val="004A7504"/>
    <w:rsid w:val="004A774B"/>
    <w:rsid w:val="004B2E2D"/>
    <w:rsid w:val="004B47D4"/>
    <w:rsid w:val="004B4FA6"/>
    <w:rsid w:val="004B6C5F"/>
    <w:rsid w:val="004B7A5D"/>
    <w:rsid w:val="004C5277"/>
    <w:rsid w:val="004D205B"/>
    <w:rsid w:val="004D4869"/>
    <w:rsid w:val="004D7064"/>
    <w:rsid w:val="004E17A8"/>
    <w:rsid w:val="004E239A"/>
    <w:rsid w:val="004E4187"/>
    <w:rsid w:val="004E71A6"/>
    <w:rsid w:val="004E7BA9"/>
    <w:rsid w:val="004F11DE"/>
    <w:rsid w:val="004F1AEF"/>
    <w:rsid w:val="004F3351"/>
    <w:rsid w:val="004F33A0"/>
    <w:rsid w:val="00500552"/>
    <w:rsid w:val="00500BA6"/>
    <w:rsid w:val="0050422F"/>
    <w:rsid w:val="00510B5E"/>
    <w:rsid w:val="00511311"/>
    <w:rsid w:val="0051417D"/>
    <w:rsid w:val="005172B1"/>
    <w:rsid w:val="005257FD"/>
    <w:rsid w:val="005328D7"/>
    <w:rsid w:val="0054185F"/>
    <w:rsid w:val="00543102"/>
    <w:rsid w:val="00543EB5"/>
    <w:rsid w:val="00543ED6"/>
    <w:rsid w:val="00544CB4"/>
    <w:rsid w:val="00544D69"/>
    <w:rsid w:val="0055786A"/>
    <w:rsid w:val="00560D7A"/>
    <w:rsid w:val="00563347"/>
    <w:rsid w:val="00564887"/>
    <w:rsid w:val="0056563A"/>
    <w:rsid w:val="00570F58"/>
    <w:rsid w:val="00573C32"/>
    <w:rsid w:val="005752BC"/>
    <w:rsid w:val="005826D6"/>
    <w:rsid w:val="00583CCA"/>
    <w:rsid w:val="005857AC"/>
    <w:rsid w:val="005858C5"/>
    <w:rsid w:val="0058744E"/>
    <w:rsid w:val="005917E3"/>
    <w:rsid w:val="00591BB4"/>
    <w:rsid w:val="0059302D"/>
    <w:rsid w:val="00597CFA"/>
    <w:rsid w:val="005A41C5"/>
    <w:rsid w:val="005A7CB5"/>
    <w:rsid w:val="005B2F0A"/>
    <w:rsid w:val="005B2F74"/>
    <w:rsid w:val="005C2F9D"/>
    <w:rsid w:val="005C328C"/>
    <w:rsid w:val="005D0ACB"/>
    <w:rsid w:val="005D533B"/>
    <w:rsid w:val="005E4E6F"/>
    <w:rsid w:val="005F06BE"/>
    <w:rsid w:val="005F2374"/>
    <w:rsid w:val="005F5CD6"/>
    <w:rsid w:val="005F7017"/>
    <w:rsid w:val="005F7867"/>
    <w:rsid w:val="00600A9F"/>
    <w:rsid w:val="00604720"/>
    <w:rsid w:val="00606E9E"/>
    <w:rsid w:val="00614737"/>
    <w:rsid w:val="006164E2"/>
    <w:rsid w:val="0062084A"/>
    <w:rsid w:val="00622600"/>
    <w:rsid w:val="006250DA"/>
    <w:rsid w:val="00626325"/>
    <w:rsid w:val="00627454"/>
    <w:rsid w:val="0063348D"/>
    <w:rsid w:val="00634C98"/>
    <w:rsid w:val="00635BC1"/>
    <w:rsid w:val="00636AFC"/>
    <w:rsid w:val="00641083"/>
    <w:rsid w:val="006456BB"/>
    <w:rsid w:val="00645B39"/>
    <w:rsid w:val="00647B94"/>
    <w:rsid w:val="00651D91"/>
    <w:rsid w:val="00654181"/>
    <w:rsid w:val="006629A9"/>
    <w:rsid w:val="00665219"/>
    <w:rsid w:val="006678F0"/>
    <w:rsid w:val="006704A0"/>
    <w:rsid w:val="00672954"/>
    <w:rsid w:val="00680645"/>
    <w:rsid w:val="006825E3"/>
    <w:rsid w:val="00692522"/>
    <w:rsid w:val="006B3AAC"/>
    <w:rsid w:val="006B4049"/>
    <w:rsid w:val="006C25AC"/>
    <w:rsid w:val="006D030A"/>
    <w:rsid w:val="006D4E54"/>
    <w:rsid w:val="006D7F81"/>
    <w:rsid w:val="006E122C"/>
    <w:rsid w:val="006E5040"/>
    <w:rsid w:val="006E5898"/>
    <w:rsid w:val="006E5A86"/>
    <w:rsid w:val="006E7001"/>
    <w:rsid w:val="006F6A73"/>
    <w:rsid w:val="006F764A"/>
    <w:rsid w:val="00700986"/>
    <w:rsid w:val="0070692D"/>
    <w:rsid w:val="007105BF"/>
    <w:rsid w:val="0071264B"/>
    <w:rsid w:val="0071276B"/>
    <w:rsid w:val="00713892"/>
    <w:rsid w:val="00715C4A"/>
    <w:rsid w:val="00716F1D"/>
    <w:rsid w:val="0072054F"/>
    <w:rsid w:val="007206D7"/>
    <w:rsid w:val="00720F3B"/>
    <w:rsid w:val="00723885"/>
    <w:rsid w:val="00726695"/>
    <w:rsid w:val="00730BF1"/>
    <w:rsid w:val="0073157C"/>
    <w:rsid w:val="00735F43"/>
    <w:rsid w:val="007362F8"/>
    <w:rsid w:val="007426ED"/>
    <w:rsid w:val="00743317"/>
    <w:rsid w:val="007519EE"/>
    <w:rsid w:val="00754F4A"/>
    <w:rsid w:val="00763A04"/>
    <w:rsid w:val="00763F3A"/>
    <w:rsid w:val="00765183"/>
    <w:rsid w:val="00766948"/>
    <w:rsid w:val="007672F7"/>
    <w:rsid w:val="0076747E"/>
    <w:rsid w:val="00772905"/>
    <w:rsid w:val="00773D4B"/>
    <w:rsid w:val="007778CD"/>
    <w:rsid w:val="007857B1"/>
    <w:rsid w:val="007857E5"/>
    <w:rsid w:val="007858C1"/>
    <w:rsid w:val="00785F3C"/>
    <w:rsid w:val="00792C82"/>
    <w:rsid w:val="007B7A9D"/>
    <w:rsid w:val="007C092E"/>
    <w:rsid w:val="007C51EE"/>
    <w:rsid w:val="007C5A39"/>
    <w:rsid w:val="007C5CC3"/>
    <w:rsid w:val="007D30DC"/>
    <w:rsid w:val="007E0640"/>
    <w:rsid w:val="007E7264"/>
    <w:rsid w:val="00800CD7"/>
    <w:rsid w:val="00801686"/>
    <w:rsid w:val="00802855"/>
    <w:rsid w:val="00803209"/>
    <w:rsid w:val="0080444E"/>
    <w:rsid w:val="008049D0"/>
    <w:rsid w:val="00810E2F"/>
    <w:rsid w:val="008162AD"/>
    <w:rsid w:val="00817EEE"/>
    <w:rsid w:val="008202C9"/>
    <w:rsid w:val="00820ED3"/>
    <w:rsid w:val="00823141"/>
    <w:rsid w:val="008236BE"/>
    <w:rsid w:val="00823DC4"/>
    <w:rsid w:val="00832209"/>
    <w:rsid w:val="0083247A"/>
    <w:rsid w:val="00832CD4"/>
    <w:rsid w:val="00832E33"/>
    <w:rsid w:val="00834209"/>
    <w:rsid w:val="00836C40"/>
    <w:rsid w:val="00842240"/>
    <w:rsid w:val="00845D9A"/>
    <w:rsid w:val="00846149"/>
    <w:rsid w:val="008475D7"/>
    <w:rsid w:val="0085537C"/>
    <w:rsid w:val="00855FC0"/>
    <w:rsid w:val="00860D66"/>
    <w:rsid w:val="008630B1"/>
    <w:rsid w:val="008639D2"/>
    <w:rsid w:val="00865003"/>
    <w:rsid w:val="00866212"/>
    <w:rsid w:val="00871202"/>
    <w:rsid w:val="008727E2"/>
    <w:rsid w:val="008759D0"/>
    <w:rsid w:val="008772B4"/>
    <w:rsid w:val="008774BA"/>
    <w:rsid w:val="00883DD9"/>
    <w:rsid w:val="00887143"/>
    <w:rsid w:val="00892EFC"/>
    <w:rsid w:val="008935BF"/>
    <w:rsid w:val="00896835"/>
    <w:rsid w:val="00897946"/>
    <w:rsid w:val="008A2505"/>
    <w:rsid w:val="008A6387"/>
    <w:rsid w:val="008B07DC"/>
    <w:rsid w:val="008B5944"/>
    <w:rsid w:val="008B650C"/>
    <w:rsid w:val="008C293F"/>
    <w:rsid w:val="008C46E6"/>
    <w:rsid w:val="008C699B"/>
    <w:rsid w:val="008D3859"/>
    <w:rsid w:val="008D4247"/>
    <w:rsid w:val="008E246A"/>
    <w:rsid w:val="008E289B"/>
    <w:rsid w:val="008E53B7"/>
    <w:rsid w:val="008F0BD3"/>
    <w:rsid w:val="008F1F4A"/>
    <w:rsid w:val="008F3335"/>
    <w:rsid w:val="008F3661"/>
    <w:rsid w:val="008F4105"/>
    <w:rsid w:val="008F447A"/>
    <w:rsid w:val="008F77E1"/>
    <w:rsid w:val="00901ADB"/>
    <w:rsid w:val="00904D63"/>
    <w:rsid w:val="009205FC"/>
    <w:rsid w:val="0092282C"/>
    <w:rsid w:val="00937855"/>
    <w:rsid w:val="00944984"/>
    <w:rsid w:val="00944F86"/>
    <w:rsid w:val="00954BE2"/>
    <w:rsid w:val="009567A1"/>
    <w:rsid w:val="00957B37"/>
    <w:rsid w:val="00960795"/>
    <w:rsid w:val="00962CBB"/>
    <w:rsid w:val="00966D33"/>
    <w:rsid w:val="00971FBB"/>
    <w:rsid w:val="00972286"/>
    <w:rsid w:val="00975E07"/>
    <w:rsid w:val="009766C9"/>
    <w:rsid w:val="009809A5"/>
    <w:rsid w:val="0098220C"/>
    <w:rsid w:val="009827B3"/>
    <w:rsid w:val="00984AAB"/>
    <w:rsid w:val="009851BD"/>
    <w:rsid w:val="00990F88"/>
    <w:rsid w:val="00995D96"/>
    <w:rsid w:val="00997B68"/>
    <w:rsid w:val="009A1990"/>
    <w:rsid w:val="009B5BAE"/>
    <w:rsid w:val="009B5E86"/>
    <w:rsid w:val="009B64B5"/>
    <w:rsid w:val="009C34C6"/>
    <w:rsid w:val="009C552A"/>
    <w:rsid w:val="009D0226"/>
    <w:rsid w:val="009D2645"/>
    <w:rsid w:val="009D6F69"/>
    <w:rsid w:val="009D7B9A"/>
    <w:rsid w:val="009E02B7"/>
    <w:rsid w:val="009E2CAD"/>
    <w:rsid w:val="00A00B5A"/>
    <w:rsid w:val="00A02BC1"/>
    <w:rsid w:val="00A031EF"/>
    <w:rsid w:val="00A0442E"/>
    <w:rsid w:val="00A047CD"/>
    <w:rsid w:val="00A063CB"/>
    <w:rsid w:val="00A10B92"/>
    <w:rsid w:val="00A11942"/>
    <w:rsid w:val="00A326F3"/>
    <w:rsid w:val="00A36FAC"/>
    <w:rsid w:val="00A42D45"/>
    <w:rsid w:val="00A538FD"/>
    <w:rsid w:val="00A56647"/>
    <w:rsid w:val="00A63960"/>
    <w:rsid w:val="00A65ABB"/>
    <w:rsid w:val="00A6644E"/>
    <w:rsid w:val="00A67368"/>
    <w:rsid w:val="00A703BA"/>
    <w:rsid w:val="00A72682"/>
    <w:rsid w:val="00A807E3"/>
    <w:rsid w:val="00A821E1"/>
    <w:rsid w:val="00A8529F"/>
    <w:rsid w:val="00A856BE"/>
    <w:rsid w:val="00A96FAE"/>
    <w:rsid w:val="00A973B1"/>
    <w:rsid w:val="00AA607A"/>
    <w:rsid w:val="00AC1623"/>
    <w:rsid w:val="00AC1E34"/>
    <w:rsid w:val="00AC2060"/>
    <w:rsid w:val="00AC2B50"/>
    <w:rsid w:val="00AC2D01"/>
    <w:rsid w:val="00AC3A08"/>
    <w:rsid w:val="00AC7E91"/>
    <w:rsid w:val="00AD510A"/>
    <w:rsid w:val="00AD71F4"/>
    <w:rsid w:val="00AE2166"/>
    <w:rsid w:val="00AE25F7"/>
    <w:rsid w:val="00AE3F36"/>
    <w:rsid w:val="00AE4737"/>
    <w:rsid w:val="00AF0286"/>
    <w:rsid w:val="00AF0922"/>
    <w:rsid w:val="00AF270E"/>
    <w:rsid w:val="00AF3128"/>
    <w:rsid w:val="00AF5202"/>
    <w:rsid w:val="00AF5930"/>
    <w:rsid w:val="00AF7589"/>
    <w:rsid w:val="00B016F4"/>
    <w:rsid w:val="00B03380"/>
    <w:rsid w:val="00B051A1"/>
    <w:rsid w:val="00B05221"/>
    <w:rsid w:val="00B071A3"/>
    <w:rsid w:val="00B109DC"/>
    <w:rsid w:val="00B12DEB"/>
    <w:rsid w:val="00B130A9"/>
    <w:rsid w:val="00B17F66"/>
    <w:rsid w:val="00B30402"/>
    <w:rsid w:val="00B31D59"/>
    <w:rsid w:val="00B34DB5"/>
    <w:rsid w:val="00B35F38"/>
    <w:rsid w:val="00B368F6"/>
    <w:rsid w:val="00B40962"/>
    <w:rsid w:val="00B511C6"/>
    <w:rsid w:val="00B51B25"/>
    <w:rsid w:val="00B574B0"/>
    <w:rsid w:val="00B61754"/>
    <w:rsid w:val="00B7053E"/>
    <w:rsid w:val="00B77B9D"/>
    <w:rsid w:val="00B81819"/>
    <w:rsid w:val="00B81DC8"/>
    <w:rsid w:val="00B82965"/>
    <w:rsid w:val="00B87B7E"/>
    <w:rsid w:val="00B94DB0"/>
    <w:rsid w:val="00B9630A"/>
    <w:rsid w:val="00BA0E47"/>
    <w:rsid w:val="00BA34BF"/>
    <w:rsid w:val="00BA3E87"/>
    <w:rsid w:val="00BA4CF2"/>
    <w:rsid w:val="00BA5D5A"/>
    <w:rsid w:val="00BB1692"/>
    <w:rsid w:val="00BB2A28"/>
    <w:rsid w:val="00BB4D39"/>
    <w:rsid w:val="00BB60FA"/>
    <w:rsid w:val="00BB746A"/>
    <w:rsid w:val="00BC1A57"/>
    <w:rsid w:val="00BC2821"/>
    <w:rsid w:val="00BC4803"/>
    <w:rsid w:val="00BC7A6B"/>
    <w:rsid w:val="00BD0B87"/>
    <w:rsid w:val="00BD6E10"/>
    <w:rsid w:val="00BD72B7"/>
    <w:rsid w:val="00BD7531"/>
    <w:rsid w:val="00BE2636"/>
    <w:rsid w:val="00BE79AE"/>
    <w:rsid w:val="00BF2457"/>
    <w:rsid w:val="00BF2E98"/>
    <w:rsid w:val="00BF53A4"/>
    <w:rsid w:val="00BF53E1"/>
    <w:rsid w:val="00C01776"/>
    <w:rsid w:val="00C04407"/>
    <w:rsid w:val="00C04B67"/>
    <w:rsid w:val="00C0526E"/>
    <w:rsid w:val="00C06997"/>
    <w:rsid w:val="00C1192D"/>
    <w:rsid w:val="00C14701"/>
    <w:rsid w:val="00C14A4A"/>
    <w:rsid w:val="00C14B74"/>
    <w:rsid w:val="00C20437"/>
    <w:rsid w:val="00C213FF"/>
    <w:rsid w:val="00C2578C"/>
    <w:rsid w:val="00C30EA4"/>
    <w:rsid w:val="00C321F8"/>
    <w:rsid w:val="00C32656"/>
    <w:rsid w:val="00C33420"/>
    <w:rsid w:val="00C341EE"/>
    <w:rsid w:val="00C36D26"/>
    <w:rsid w:val="00C37B0F"/>
    <w:rsid w:val="00C42030"/>
    <w:rsid w:val="00C42596"/>
    <w:rsid w:val="00C44E2E"/>
    <w:rsid w:val="00C472E3"/>
    <w:rsid w:val="00C47861"/>
    <w:rsid w:val="00C54720"/>
    <w:rsid w:val="00C603BC"/>
    <w:rsid w:val="00C62858"/>
    <w:rsid w:val="00C65A11"/>
    <w:rsid w:val="00C715E1"/>
    <w:rsid w:val="00C76326"/>
    <w:rsid w:val="00C77B60"/>
    <w:rsid w:val="00C77CC3"/>
    <w:rsid w:val="00C80836"/>
    <w:rsid w:val="00C82112"/>
    <w:rsid w:val="00C824F3"/>
    <w:rsid w:val="00C854CF"/>
    <w:rsid w:val="00C87BDC"/>
    <w:rsid w:val="00C9047B"/>
    <w:rsid w:val="00C93A04"/>
    <w:rsid w:val="00C948FD"/>
    <w:rsid w:val="00C97353"/>
    <w:rsid w:val="00CA4B42"/>
    <w:rsid w:val="00CA7343"/>
    <w:rsid w:val="00CA77E2"/>
    <w:rsid w:val="00CB3CE5"/>
    <w:rsid w:val="00CB7AA3"/>
    <w:rsid w:val="00CB7D48"/>
    <w:rsid w:val="00CC319C"/>
    <w:rsid w:val="00CD0F97"/>
    <w:rsid w:val="00CD115A"/>
    <w:rsid w:val="00CD17C7"/>
    <w:rsid w:val="00CD20FC"/>
    <w:rsid w:val="00CD6960"/>
    <w:rsid w:val="00CD7210"/>
    <w:rsid w:val="00CD7EC1"/>
    <w:rsid w:val="00CD7ECA"/>
    <w:rsid w:val="00CE2C24"/>
    <w:rsid w:val="00CE7E2B"/>
    <w:rsid w:val="00D022B0"/>
    <w:rsid w:val="00D04A77"/>
    <w:rsid w:val="00D10F8D"/>
    <w:rsid w:val="00D12F4A"/>
    <w:rsid w:val="00D1555A"/>
    <w:rsid w:val="00D2124E"/>
    <w:rsid w:val="00D2246D"/>
    <w:rsid w:val="00D31690"/>
    <w:rsid w:val="00D31B31"/>
    <w:rsid w:val="00D31FE7"/>
    <w:rsid w:val="00D34DC4"/>
    <w:rsid w:val="00D3787C"/>
    <w:rsid w:val="00D37B3C"/>
    <w:rsid w:val="00D415C0"/>
    <w:rsid w:val="00D4191B"/>
    <w:rsid w:val="00D422BD"/>
    <w:rsid w:val="00D515FC"/>
    <w:rsid w:val="00D54A5F"/>
    <w:rsid w:val="00D556E6"/>
    <w:rsid w:val="00D57E10"/>
    <w:rsid w:val="00D61D3D"/>
    <w:rsid w:val="00D66DC6"/>
    <w:rsid w:val="00D7171A"/>
    <w:rsid w:val="00D72CFA"/>
    <w:rsid w:val="00D76387"/>
    <w:rsid w:val="00D8052B"/>
    <w:rsid w:val="00D8122B"/>
    <w:rsid w:val="00D81463"/>
    <w:rsid w:val="00D8304D"/>
    <w:rsid w:val="00D830C9"/>
    <w:rsid w:val="00D83E69"/>
    <w:rsid w:val="00D87C29"/>
    <w:rsid w:val="00D92379"/>
    <w:rsid w:val="00D93FE6"/>
    <w:rsid w:val="00D9628D"/>
    <w:rsid w:val="00DA3EF0"/>
    <w:rsid w:val="00DA5757"/>
    <w:rsid w:val="00DB0FAB"/>
    <w:rsid w:val="00DB27F4"/>
    <w:rsid w:val="00DB523D"/>
    <w:rsid w:val="00DB6AE9"/>
    <w:rsid w:val="00DC3879"/>
    <w:rsid w:val="00DC3DA1"/>
    <w:rsid w:val="00DC50E1"/>
    <w:rsid w:val="00DC5A9C"/>
    <w:rsid w:val="00DD14D5"/>
    <w:rsid w:val="00DD1B4E"/>
    <w:rsid w:val="00DD78F9"/>
    <w:rsid w:val="00DE0674"/>
    <w:rsid w:val="00DE0D6B"/>
    <w:rsid w:val="00DE2A8E"/>
    <w:rsid w:val="00DE34B0"/>
    <w:rsid w:val="00DE5D2B"/>
    <w:rsid w:val="00DE790A"/>
    <w:rsid w:val="00DF2A23"/>
    <w:rsid w:val="00DF2BEF"/>
    <w:rsid w:val="00DF2C73"/>
    <w:rsid w:val="00DF5BE6"/>
    <w:rsid w:val="00DF7A09"/>
    <w:rsid w:val="00E0459E"/>
    <w:rsid w:val="00E04C6D"/>
    <w:rsid w:val="00E05A71"/>
    <w:rsid w:val="00E1405C"/>
    <w:rsid w:val="00E251FD"/>
    <w:rsid w:val="00E26DC8"/>
    <w:rsid w:val="00E279AB"/>
    <w:rsid w:val="00E31B47"/>
    <w:rsid w:val="00E3478C"/>
    <w:rsid w:val="00E35B6E"/>
    <w:rsid w:val="00E37B2C"/>
    <w:rsid w:val="00E42583"/>
    <w:rsid w:val="00E43376"/>
    <w:rsid w:val="00E4469E"/>
    <w:rsid w:val="00E4539E"/>
    <w:rsid w:val="00E50827"/>
    <w:rsid w:val="00E5143D"/>
    <w:rsid w:val="00E525FF"/>
    <w:rsid w:val="00E602F0"/>
    <w:rsid w:val="00E60549"/>
    <w:rsid w:val="00E62C13"/>
    <w:rsid w:val="00E63BE2"/>
    <w:rsid w:val="00E651A4"/>
    <w:rsid w:val="00E72E81"/>
    <w:rsid w:val="00E7305E"/>
    <w:rsid w:val="00E73E8F"/>
    <w:rsid w:val="00E836C0"/>
    <w:rsid w:val="00E84CDF"/>
    <w:rsid w:val="00E95B27"/>
    <w:rsid w:val="00E96C1A"/>
    <w:rsid w:val="00EA0D70"/>
    <w:rsid w:val="00EA3BBE"/>
    <w:rsid w:val="00EA45E2"/>
    <w:rsid w:val="00EA7148"/>
    <w:rsid w:val="00EA7CA8"/>
    <w:rsid w:val="00EC1F51"/>
    <w:rsid w:val="00EC2542"/>
    <w:rsid w:val="00EC3A26"/>
    <w:rsid w:val="00EC4682"/>
    <w:rsid w:val="00ED7776"/>
    <w:rsid w:val="00EE18D7"/>
    <w:rsid w:val="00EE5C3C"/>
    <w:rsid w:val="00EF0BCC"/>
    <w:rsid w:val="00EF1810"/>
    <w:rsid w:val="00EF6E4F"/>
    <w:rsid w:val="00EF7EB4"/>
    <w:rsid w:val="00F007EE"/>
    <w:rsid w:val="00F01CEF"/>
    <w:rsid w:val="00F05C3B"/>
    <w:rsid w:val="00F07311"/>
    <w:rsid w:val="00F104D4"/>
    <w:rsid w:val="00F12A3F"/>
    <w:rsid w:val="00F144D9"/>
    <w:rsid w:val="00F23E95"/>
    <w:rsid w:val="00F24FF4"/>
    <w:rsid w:val="00F30C58"/>
    <w:rsid w:val="00F31F59"/>
    <w:rsid w:val="00F3272A"/>
    <w:rsid w:val="00F3384D"/>
    <w:rsid w:val="00F33AA0"/>
    <w:rsid w:val="00F36964"/>
    <w:rsid w:val="00F41164"/>
    <w:rsid w:val="00F414CD"/>
    <w:rsid w:val="00F44763"/>
    <w:rsid w:val="00F517E9"/>
    <w:rsid w:val="00F553D7"/>
    <w:rsid w:val="00F55DE2"/>
    <w:rsid w:val="00F56D6D"/>
    <w:rsid w:val="00F6240A"/>
    <w:rsid w:val="00F63E58"/>
    <w:rsid w:val="00F64A10"/>
    <w:rsid w:val="00F71A70"/>
    <w:rsid w:val="00F813EB"/>
    <w:rsid w:val="00F83A14"/>
    <w:rsid w:val="00F862C6"/>
    <w:rsid w:val="00F87BFF"/>
    <w:rsid w:val="00F9256E"/>
    <w:rsid w:val="00F929C2"/>
    <w:rsid w:val="00F93458"/>
    <w:rsid w:val="00F93E3E"/>
    <w:rsid w:val="00F96B31"/>
    <w:rsid w:val="00F96F1A"/>
    <w:rsid w:val="00F97CAE"/>
    <w:rsid w:val="00FA07CA"/>
    <w:rsid w:val="00FA2364"/>
    <w:rsid w:val="00FA463E"/>
    <w:rsid w:val="00FA64BB"/>
    <w:rsid w:val="00FB143B"/>
    <w:rsid w:val="00FB51D4"/>
    <w:rsid w:val="00FB7B37"/>
    <w:rsid w:val="00FC1EBF"/>
    <w:rsid w:val="00FC2C51"/>
    <w:rsid w:val="00FC3AE1"/>
    <w:rsid w:val="00FC7FCF"/>
    <w:rsid w:val="00FD23BA"/>
    <w:rsid w:val="00FD2EB3"/>
    <w:rsid w:val="00FE127E"/>
    <w:rsid w:val="00FE4E49"/>
    <w:rsid w:val="00FE6BE3"/>
    <w:rsid w:val="00FE70BD"/>
    <w:rsid w:val="00FF17EB"/>
    <w:rsid w:val="00FF2046"/>
    <w:rsid w:val="00FF2D57"/>
    <w:rsid w:val="00FF4C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77BC2-3D08-41CB-A9E4-6547833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Text"/>
    <w:qFormat/>
    <w:rsid w:val="00AC7E91"/>
    <w:pPr>
      <w:spacing w:after="0" w:line="240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682"/>
    <w:pPr>
      <w:keepNext/>
      <w:keepLines/>
      <w:spacing w:before="120" w:after="120"/>
      <w:outlineLvl w:val="0"/>
    </w:pPr>
    <w:rPr>
      <w:rFonts w:eastAsiaTheme="majorEastAsia" w:cstheme="majorBidi"/>
      <w:bCs/>
      <w:color w:val="00447C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5279"/>
    <w:pPr>
      <w:keepNext/>
      <w:keepLines/>
      <w:spacing w:before="12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5279"/>
    <w:pPr>
      <w:keepNext/>
      <w:keepLines/>
      <w:spacing w:before="120"/>
      <w:outlineLvl w:val="2"/>
    </w:pPr>
    <w:rPr>
      <w:rFonts w:eastAsiaTheme="majorEastAsia" w:cstheme="majorBidi"/>
      <w:bCs/>
      <w:color w:val="524F52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5279"/>
    <w:pPr>
      <w:keepNext/>
      <w:keepLines/>
      <w:spacing w:before="12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30F3"/>
    <w:pPr>
      <w:keepNext/>
      <w:keepLines/>
      <w:spacing w:before="240"/>
      <w:outlineLvl w:val="4"/>
    </w:pPr>
    <w:rPr>
      <w:rFonts w:ascii="Calibri" w:eastAsiaTheme="majorEastAsia" w:hAnsi="Calibri" w:cstheme="majorBidi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D7531"/>
    <w:pPr>
      <w:keepNext/>
      <w:keepLines/>
      <w:spacing w:before="240"/>
      <w:outlineLvl w:val="5"/>
    </w:pPr>
    <w:rPr>
      <w:rFonts w:ascii="Calibri" w:eastAsiaTheme="majorEastAsia" w:hAnsi="Calibri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CD"/>
  </w:style>
  <w:style w:type="paragraph" w:styleId="Fuzeile">
    <w:name w:val="footer"/>
    <w:basedOn w:val="Standard"/>
    <w:link w:val="FuzeileZchn"/>
    <w:uiPriority w:val="99"/>
    <w:unhideWhenUsed/>
    <w:rsid w:val="00777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CD"/>
  </w:style>
  <w:style w:type="character" w:styleId="Platzhaltertext">
    <w:name w:val="Placeholder Text"/>
    <w:basedOn w:val="Absatz-Standardschriftart"/>
    <w:uiPriority w:val="99"/>
    <w:semiHidden/>
    <w:rsid w:val="007778CD"/>
    <w:rPr>
      <w:color w:val="808080"/>
    </w:rPr>
  </w:style>
  <w:style w:type="paragraph" w:styleId="Listenabsatz">
    <w:name w:val="List Paragraph"/>
    <w:basedOn w:val="Standard"/>
    <w:uiPriority w:val="34"/>
    <w:qFormat/>
    <w:rsid w:val="007778C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20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04C6D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rsid w:val="008E246A"/>
    <w:rPr>
      <w:rFonts w:ascii="Calibri" w:hAnsi="Calibri"/>
      <w:b w:val="0"/>
      <w:i/>
      <w:iCs/>
      <w:sz w:val="22"/>
    </w:rPr>
  </w:style>
  <w:style w:type="character" w:styleId="Fett">
    <w:name w:val="Strong"/>
    <w:basedOn w:val="Absatz-Standardschriftart"/>
    <w:uiPriority w:val="22"/>
    <w:rsid w:val="008E246A"/>
    <w:rPr>
      <w:rFonts w:ascii="Calibri" w:hAnsi="Calibri"/>
      <w:b/>
      <w:bCs/>
      <w:i w:val="0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279"/>
    <w:rPr>
      <w:rFonts w:eastAsiaTheme="majorEastAsia" w:cstheme="majorBidi"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279"/>
    <w:rPr>
      <w:rFonts w:eastAsiaTheme="majorEastAsia" w:cstheme="majorBidi"/>
      <w:bCs/>
      <w:color w:val="524F52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682"/>
    <w:rPr>
      <w:rFonts w:eastAsiaTheme="majorEastAsia" w:cstheme="majorBidi"/>
      <w:bCs/>
      <w:color w:val="00447C"/>
      <w:sz w:val="32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607A"/>
    <w:pPr>
      <w:spacing w:after="480"/>
      <w:outlineLvl w:val="9"/>
    </w:pPr>
    <w:rPr>
      <w:rFonts w:ascii="Calibri" w:hAnsi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31F59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F31F59"/>
    <w:pPr>
      <w:spacing w:after="100"/>
      <w:ind w:left="22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D5279"/>
    <w:rPr>
      <w:rFonts w:ascii="Calibri" w:eastAsiaTheme="majorEastAsia" w:hAnsi="Calibri" w:cstheme="majorBidi"/>
      <w:b/>
      <w:bCs/>
      <w:iCs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D6960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2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1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1D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0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ux-ui-text">
    <w:name w:val="hux-ui-text"/>
    <w:basedOn w:val="Absatz-Standardschriftart"/>
    <w:rsid w:val="00305670"/>
  </w:style>
  <w:style w:type="character" w:customStyle="1" w:styleId="berschrift5Zchn">
    <w:name w:val="Überschrift 5 Zchn"/>
    <w:basedOn w:val="Absatz-Standardschriftart"/>
    <w:link w:val="berschrift5"/>
    <w:uiPriority w:val="9"/>
    <w:rsid w:val="001E30F3"/>
    <w:rPr>
      <w:rFonts w:ascii="Calibri" w:eastAsiaTheme="majorEastAsia" w:hAnsi="Calibri" w:cstheme="majorBidi"/>
      <w:sz w:val="24"/>
      <w:u w:val="single"/>
    </w:rPr>
  </w:style>
  <w:style w:type="paragraph" w:customStyle="1" w:styleId="ListeZeichenEbene1">
    <w:name w:val="Liste_Zeichen_Ebene 1"/>
    <w:basedOn w:val="Standard"/>
    <w:link w:val="ListeZeichenEbene1Zchn"/>
    <w:qFormat/>
    <w:rsid w:val="009C552A"/>
    <w:pPr>
      <w:numPr>
        <w:numId w:val="1"/>
      </w:numPr>
      <w:ind w:left="340" w:hanging="340"/>
    </w:pPr>
    <w:rPr>
      <w:rFonts w:ascii="Calibri" w:hAnsi="Calibri" w:cs="Arial"/>
    </w:rPr>
  </w:style>
  <w:style w:type="character" w:customStyle="1" w:styleId="ListeZeichenEbene1Zchn">
    <w:name w:val="Liste_Zeichen_Ebene 1 Zchn"/>
    <w:basedOn w:val="Absatz-Standardschriftart"/>
    <w:link w:val="ListeZeichenEbene1"/>
    <w:rsid w:val="009C552A"/>
    <w:rPr>
      <w:rFonts w:ascii="Calibri" w:hAnsi="Calibri" w:cs="Arial"/>
      <w:lang w:eastAsia="de-DE"/>
    </w:rPr>
  </w:style>
  <w:style w:type="paragraph" w:customStyle="1" w:styleId="ListeZeichenEbene2">
    <w:name w:val="Liste_Zeichen_Ebene 2"/>
    <w:basedOn w:val="Standard"/>
    <w:link w:val="ListeZeichenEbene2Zchn"/>
    <w:qFormat/>
    <w:rsid w:val="00046D56"/>
    <w:pPr>
      <w:numPr>
        <w:numId w:val="2"/>
      </w:numPr>
      <w:ind w:left="680" w:hanging="340"/>
    </w:pPr>
    <w:rPr>
      <w:rFonts w:ascii="Calibri" w:hAnsi="Calibri" w:cs="Arial"/>
    </w:rPr>
  </w:style>
  <w:style w:type="character" w:customStyle="1" w:styleId="ListeZeichenEbene2Zchn">
    <w:name w:val="Liste_Zeichen_Ebene 2 Zchn"/>
    <w:basedOn w:val="Absatz-Standardschriftart"/>
    <w:link w:val="ListeZeichenEbene2"/>
    <w:rsid w:val="00046D56"/>
    <w:rPr>
      <w:rFonts w:ascii="Calibri" w:hAnsi="Calibri" w:cs="Arial"/>
      <w:lang w:eastAsia="de-DE"/>
    </w:rPr>
  </w:style>
  <w:style w:type="paragraph" w:customStyle="1" w:styleId="ListeZeichenEbene3">
    <w:name w:val="Liste_Zeichen_Ebene 3"/>
    <w:basedOn w:val="ListeZeichenEbene2"/>
    <w:link w:val="ListeZeichenEbene3Zchn"/>
    <w:qFormat/>
    <w:rsid w:val="00046D56"/>
    <w:pPr>
      <w:numPr>
        <w:numId w:val="3"/>
      </w:numPr>
      <w:ind w:left="1020" w:hanging="340"/>
    </w:pPr>
  </w:style>
  <w:style w:type="character" w:customStyle="1" w:styleId="ListeZeichenEbene3Zchn">
    <w:name w:val="Liste_Zeichen_Ebene 3 Zchn"/>
    <w:basedOn w:val="ListeZeichenEbene2Zchn"/>
    <w:link w:val="ListeZeichenEbene3"/>
    <w:rsid w:val="00046D56"/>
    <w:rPr>
      <w:rFonts w:ascii="Calibri" w:hAnsi="Calibri" w:cs="Arial"/>
      <w:lang w:eastAsia="de-DE"/>
    </w:rPr>
  </w:style>
  <w:style w:type="paragraph" w:customStyle="1" w:styleId="ListeZeichenEbene4">
    <w:name w:val="Liste_Zeichen_Ebene 4"/>
    <w:basedOn w:val="Listenabsatz"/>
    <w:link w:val="ListeZeichenEbene4Zchn"/>
    <w:qFormat/>
    <w:rsid w:val="00046D56"/>
    <w:pPr>
      <w:numPr>
        <w:numId w:val="4"/>
      </w:numPr>
      <w:spacing w:after="60"/>
      <w:ind w:left="1361" w:hanging="340"/>
    </w:pPr>
    <w:rPr>
      <w:rFonts w:asciiTheme="minorHAnsi" w:hAnsiTheme="minorHAnsi" w:cs="Arial"/>
    </w:rPr>
  </w:style>
  <w:style w:type="character" w:customStyle="1" w:styleId="ListeZeichenEbene4Zchn">
    <w:name w:val="Liste_Zeichen_Ebene 4 Zchn"/>
    <w:basedOn w:val="Absatz-Standardschriftart"/>
    <w:link w:val="ListeZeichenEbene4"/>
    <w:rsid w:val="00046D56"/>
    <w:rPr>
      <w:rFonts w:eastAsia="Calibri" w:cs="Arial"/>
      <w:lang w:eastAsia="de-DE"/>
    </w:rPr>
  </w:style>
  <w:style w:type="paragraph" w:customStyle="1" w:styleId="HinweisInfoText">
    <w:name w:val="Hinweis/Info_Text"/>
    <w:basedOn w:val="Standard"/>
    <w:link w:val="HinweisInfoTextZchn"/>
    <w:qFormat/>
    <w:rsid w:val="00046D56"/>
    <w:pPr>
      <w:ind w:left="340"/>
    </w:pPr>
    <w:rPr>
      <w:rFonts w:eastAsiaTheme="minorHAnsi"/>
      <w:i/>
    </w:rPr>
  </w:style>
  <w:style w:type="paragraph" w:customStyle="1" w:styleId="HinweisInfoS">
    <w:name w:val="Hinweis/Info_ÜS"/>
    <w:basedOn w:val="Standard"/>
    <w:link w:val="HinweisInfoSZchn"/>
    <w:qFormat/>
    <w:rsid w:val="00046D56"/>
    <w:pPr>
      <w:spacing w:before="60" w:after="60"/>
      <w:ind w:left="340"/>
    </w:pPr>
    <w:rPr>
      <w:rFonts w:eastAsiaTheme="minorHAnsi"/>
      <w:caps/>
    </w:rPr>
  </w:style>
  <w:style w:type="character" w:customStyle="1" w:styleId="HinweisInfoTextZchn">
    <w:name w:val="Hinweis/Info_Text Zchn"/>
    <w:basedOn w:val="Absatz-Standardschriftart"/>
    <w:link w:val="HinweisInfoText"/>
    <w:rsid w:val="00046D56"/>
    <w:rPr>
      <w:rFonts w:eastAsiaTheme="minorHAnsi"/>
      <w:i/>
      <w:lang w:eastAsia="de-DE"/>
    </w:rPr>
  </w:style>
  <w:style w:type="character" w:customStyle="1" w:styleId="HinweisInfoSZchn">
    <w:name w:val="Hinweis/Info_ÜS Zchn"/>
    <w:basedOn w:val="Absatz-Standardschriftart"/>
    <w:link w:val="HinweisInfoS"/>
    <w:rsid w:val="00046D56"/>
    <w:rPr>
      <w:rFonts w:eastAsiaTheme="minorHAnsi"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531"/>
    <w:rPr>
      <w:rFonts w:ascii="Calibri" w:eastAsiaTheme="majorEastAsia" w:hAnsi="Calibri" w:cstheme="majorBid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8E246A"/>
    <w:rPr>
      <w:rFonts w:ascii="Calibri" w:hAnsi="Calibri"/>
      <w:b w:val="0"/>
      <w:bCs/>
      <w:i w:val="0"/>
      <w:iCs/>
      <w:color w:val="00447C"/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B81819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B81819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181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181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181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1819"/>
    <w:pPr>
      <w:spacing w:after="100"/>
      <w:ind w:left="1760"/>
    </w:pPr>
  </w:style>
  <w:style w:type="paragraph" w:customStyle="1" w:styleId="Hckchen">
    <w:name w:val="Häckchen"/>
    <w:basedOn w:val="Standard"/>
    <w:link w:val="HckchenZchn"/>
    <w:rsid w:val="00264D95"/>
    <w:pPr>
      <w:tabs>
        <w:tab w:val="right" w:pos="9072"/>
      </w:tabs>
    </w:pPr>
  </w:style>
  <w:style w:type="paragraph" w:customStyle="1" w:styleId="ListenumerischersteEbene">
    <w:name w:val="Liste_numerisch_erste Ebene"/>
    <w:basedOn w:val="Standard"/>
    <w:link w:val="ListenumerischersteEbeneZchn"/>
    <w:qFormat/>
    <w:rsid w:val="009C552A"/>
    <w:pPr>
      <w:spacing w:line="300" w:lineRule="auto"/>
      <w:ind w:left="340" w:hanging="340"/>
    </w:pPr>
  </w:style>
  <w:style w:type="character" w:customStyle="1" w:styleId="HckchenZchn">
    <w:name w:val="Häckchen Zchn"/>
    <w:basedOn w:val="Absatz-Standardschriftart"/>
    <w:link w:val="Hckchen"/>
    <w:rsid w:val="00264D95"/>
    <w:rPr>
      <w:lang w:eastAsia="de-DE"/>
    </w:rPr>
  </w:style>
  <w:style w:type="character" w:customStyle="1" w:styleId="ListenumerischersteEbeneZchn">
    <w:name w:val="Liste_numerisch_erste Ebene Zchn"/>
    <w:basedOn w:val="Absatz-Standardschriftart"/>
    <w:link w:val="ListenumerischersteEbene"/>
    <w:rsid w:val="009C552A"/>
    <w:rPr>
      <w:lang w:eastAsia="de-DE"/>
    </w:rPr>
  </w:style>
  <w:style w:type="paragraph" w:customStyle="1" w:styleId="berschrift3a">
    <w:name w:val="Überschrift 3a"/>
    <w:basedOn w:val="Standard"/>
    <w:next w:val="Standard"/>
    <w:link w:val="berschrift3aZchn"/>
    <w:rsid w:val="00264D95"/>
    <w:pPr>
      <w:spacing w:before="360"/>
    </w:pPr>
    <w:rPr>
      <w:rFonts w:ascii="Calibri" w:hAnsi="Calibri" w:cs="Arial"/>
      <w:color w:val="524F52"/>
      <w:sz w:val="28"/>
      <w:szCs w:val="28"/>
    </w:rPr>
  </w:style>
  <w:style w:type="character" w:customStyle="1" w:styleId="berschrift3aZchn">
    <w:name w:val="Überschrift 3a Zchn"/>
    <w:basedOn w:val="ListeZeichenEbene1Zchn"/>
    <w:link w:val="berschrift3a"/>
    <w:rsid w:val="00264D95"/>
    <w:rPr>
      <w:rFonts w:ascii="Calibri" w:hAnsi="Calibri" w:cs="Arial"/>
      <w:color w:val="524F52"/>
      <w:sz w:val="28"/>
      <w:szCs w:val="28"/>
      <w:lang w:eastAsia="de-DE"/>
    </w:rPr>
  </w:style>
  <w:style w:type="paragraph" w:customStyle="1" w:styleId="Hckchen1">
    <w:name w:val="Häckchen_1"/>
    <w:link w:val="Hckchen1Zchn"/>
    <w:rsid w:val="00264D95"/>
    <w:pPr>
      <w:numPr>
        <w:numId w:val="9"/>
      </w:numPr>
      <w:tabs>
        <w:tab w:val="right" w:pos="9072"/>
      </w:tabs>
    </w:pPr>
    <w:rPr>
      <w:lang w:eastAsia="de-DE"/>
    </w:rPr>
  </w:style>
  <w:style w:type="character" w:customStyle="1" w:styleId="Hckchen1Zchn">
    <w:name w:val="Häckchen_1 Zchn"/>
    <w:basedOn w:val="HckchenZchn"/>
    <w:link w:val="Hckchen1"/>
    <w:rsid w:val="00264D95"/>
    <w:rPr>
      <w:lang w:eastAsia="de-DE"/>
    </w:rPr>
  </w:style>
  <w:style w:type="paragraph" w:customStyle="1" w:styleId="berschrift4a">
    <w:name w:val="Überschrift 4a"/>
    <w:basedOn w:val="Standard"/>
    <w:link w:val="berschrift4aZchn"/>
    <w:rsid w:val="00264D95"/>
    <w:pPr>
      <w:keepNext/>
      <w:keepLines/>
      <w:spacing w:before="200"/>
      <w:outlineLvl w:val="4"/>
    </w:pPr>
    <w:rPr>
      <w:rFonts w:ascii="Calibri" w:eastAsia="Times New Roman" w:hAnsi="Calibri" w:cs="Times New Roman"/>
      <w:b/>
      <w:sz w:val="24"/>
      <w:lang w:eastAsia="en-US"/>
    </w:rPr>
  </w:style>
  <w:style w:type="character" w:customStyle="1" w:styleId="berschrift4aZchn">
    <w:name w:val="Überschrift 4a Zchn"/>
    <w:basedOn w:val="Absatz-Standardschriftart"/>
    <w:link w:val="berschrift4a"/>
    <w:rsid w:val="00264D95"/>
    <w:rPr>
      <w:rFonts w:ascii="Calibri" w:eastAsia="Times New Roman" w:hAnsi="Calibri" w:cs="Times New Roman"/>
      <w:b/>
      <w:sz w:val="24"/>
    </w:rPr>
  </w:style>
  <w:style w:type="paragraph" w:customStyle="1" w:styleId="StandardTabellentext">
    <w:name w:val="Standard_Tabellentext"/>
    <w:basedOn w:val="Standard"/>
    <w:link w:val="StandardTabellentextZchn"/>
    <w:qFormat/>
    <w:rsid w:val="00AC7E91"/>
  </w:style>
  <w:style w:type="character" w:customStyle="1" w:styleId="StandardTabellentextZchn">
    <w:name w:val="Standard_Tabellentext Zchn"/>
    <w:basedOn w:val="Absatz-Standardschriftart"/>
    <w:link w:val="StandardTabellentext"/>
    <w:rsid w:val="00AC7E91"/>
    <w:rPr>
      <w:lang w:eastAsia="de-DE"/>
    </w:rPr>
  </w:style>
  <w:style w:type="character" w:customStyle="1" w:styleId="jnlangue">
    <w:name w:val="jnlangue"/>
    <w:basedOn w:val="Absatz-Standardschriftart"/>
    <w:rsid w:val="0071276B"/>
    <w:rPr>
      <w:rFonts w:cs="Times New Roman"/>
    </w:rPr>
  </w:style>
  <w:style w:type="character" w:customStyle="1" w:styleId="jnamtabk">
    <w:name w:val="jnamtabk"/>
    <w:basedOn w:val="Absatz-Standardschriftart"/>
    <w:rsid w:val="0071276B"/>
    <w:rPr>
      <w:rFonts w:cs="Times New Roman"/>
    </w:rPr>
  </w:style>
  <w:style w:type="character" w:customStyle="1" w:styleId="jnkurzueamtabk">
    <w:name w:val="jnkurzueamtabk"/>
    <w:basedOn w:val="Absatz-Standardschriftart"/>
    <w:rsid w:val="0071276B"/>
    <w:rPr>
      <w:rFonts w:cs="Times New Roman"/>
    </w:rPr>
  </w:style>
  <w:style w:type="paragraph" w:customStyle="1" w:styleId="BITFlietextmitAbsatz">
    <w:name w:val="BIT Fließtext mit Absatz"/>
    <w:basedOn w:val="Standard"/>
    <w:qFormat/>
    <w:rsid w:val="0071276B"/>
    <w:pPr>
      <w:spacing w:after="284" w:line="284" w:lineRule="exact"/>
    </w:pPr>
    <w:rPr>
      <w:rFonts w:ascii="TheSansOffice" w:eastAsia="Times New Roman" w:hAnsi="TheSansOffice" w:cs="Times New Roman"/>
      <w:sz w:val="18"/>
      <w:lang w:eastAsia="en-US"/>
    </w:rPr>
  </w:style>
  <w:style w:type="paragraph" w:customStyle="1" w:styleId="Adresserechts">
    <w:name w:val="Adresse rechts"/>
    <w:basedOn w:val="Standard"/>
    <w:qFormat/>
    <w:rsid w:val="0071276B"/>
    <w:pPr>
      <w:spacing w:line="213" w:lineRule="exact"/>
    </w:pPr>
    <w:rPr>
      <w:rFonts w:ascii="TheSansOffice" w:eastAsia="Times New Roman" w:hAnsi="TheSansOffice" w:cs="Times New Roman"/>
      <w:sz w:val="15"/>
      <w:szCs w:val="15"/>
      <w:lang w:eastAsia="en-US"/>
    </w:rPr>
  </w:style>
  <w:style w:type="paragraph" w:customStyle="1" w:styleId="BITTabelleKrperzeilen">
    <w:name w:val="BIT Tabelle Körperzeilen"/>
    <w:basedOn w:val="Standard"/>
    <w:qFormat/>
    <w:rsid w:val="0071276B"/>
    <w:pPr>
      <w:spacing w:line="212" w:lineRule="exact"/>
    </w:pPr>
    <w:rPr>
      <w:rFonts w:ascii="TheSansOffice" w:eastAsia="Times New Roman" w:hAnsi="TheSansOffice" w:cs="Times New Roman"/>
      <w:sz w:val="15"/>
      <w:lang w:eastAsia="en-US"/>
    </w:rPr>
  </w:style>
  <w:style w:type="paragraph" w:customStyle="1" w:styleId="SDeckblatt">
    <w:name w:val="ÜS_Deckblatt"/>
    <w:basedOn w:val="Standard"/>
    <w:link w:val="SDeckblattZchn"/>
    <w:qFormat/>
    <w:rsid w:val="005F7017"/>
    <w:pPr>
      <w:jc w:val="center"/>
    </w:pPr>
    <w:rPr>
      <w:noProof/>
      <w:color w:val="524F52"/>
      <w:spacing w:val="-14"/>
      <w:sz w:val="56"/>
      <w:szCs w:val="56"/>
    </w:rPr>
  </w:style>
  <w:style w:type="character" w:customStyle="1" w:styleId="SDeckblattZchn">
    <w:name w:val="ÜS_Deckblatt Zchn"/>
    <w:basedOn w:val="Absatz-Standardschriftart"/>
    <w:link w:val="SDeckblatt"/>
    <w:rsid w:val="005F7017"/>
    <w:rPr>
      <w:noProof/>
      <w:color w:val="524F52"/>
      <w:spacing w:val="-14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ta\Documents\Dokumente\Ralf%20Reich\DS_GVO_Betroffenenauskunft\AUSO\AUSO_Betroffenenauskunft_bundeseinheitli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F189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7CDB-3502-4E3F-B0B8-93DA4E7C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AUSO_Betroffenenauskunft_bundeseinheitlich.dotm</Template>
  <TotalTime>0</TotalTime>
  <Pages>12</Pages>
  <Words>2752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X.X.X</vt:lpstr>
    </vt:vector>
  </TitlesOfParts>
  <Company>HSH Soft- und Hardware Vertriebs GmbH</Company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X.X.X</dc:title>
  <dc:creator>Marietta Damm</dc:creator>
  <cp:lastModifiedBy>Fücker, Katrin</cp:lastModifiedBy>
  <cp:revision>2</cp:revision>
  <cp:lastPrinted>2018-05-24T11:58:00Z</cp:lastPrinted>
  <dcterms:created xsi:type="dcterms:W3CDTF">2018-05-24T11:59:00Z</dcterms:created>
  <dcterms:modified xsi:type="dcterms:W3CDTF">2018-05-24T11:59:00Z</dcterms:modified>
</cp:coreProperties>
</file>